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49" w:rsidRDefault="00DF2C49" w:rsidP="00DF2C49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DF2C49" w:rsidRDefault="00DF2C49" w:rsidP="00DF2C49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DF2C49" w:rsidRDefault="00DF2C49" w:rsidP="00DF2C49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DF2C49" w:rsidRDefault="00DF2C49" w:rsidP="00DF2C49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DF2C49" w:rsidRDefault="00DF2C49" w:rsidP="00DF2C49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DF2C49" w:rsidRDefault="00DF2C49" w:rsidP="00DF2C49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DF2C49" w:rsidRDefault="00DF2C49" w:rsidP="00DF2C49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DF2C49" w:rsidRDefault="00DF2C49" w:rsidP="00DF2C49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DF2C49" w:rsidRDefault="00DF2C49" w:rsidP="00DF2C49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DF2C49" w:rsidRDefault="00DF2C49" w:rsidP="00DF2C49">
      <w:pPr>
        <w:pStyle w:val="ac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DF2C49" w:rsidRDefault="00DF2C49" w:rsidP="00DF2C49">
      <w:pPr>
        <w:pStyle w:val="ac"/>
        <w:kinsoku w:val="0"/>
        <w:overflowPunct w:val="0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DF2C49" w:rsidRDefault="00DF2C49" w:rsidP="00DF2C49">
      <w:pPr>
        <w:kinsoku w:val="0"/>
        <w:overflowPunct w:val="0"/>
        <w:rPr>
          <w:sz w:val="17"/>
          <w:szCs w:val="17"/>
        </w:rPr>
      </w:pPr>
    </w:p>
    <w:p w:rsidR="00DF2C49" w:rsidRDefault="00DF2C49" w:rsidP="00DF2C49">
      <w:pPr>
        <w:kinsoku w:val="0"/>
        <w:overflowPunct w:val="0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kinsoku w:val="0"/>
        <w:overflowPunct w:val="0"/>
        <w:spacing w:line="200" w:lineRule="exact"/>
        <w:rPr>
          <w:sz w:val="20"/>
          <w:szCs w:val="20"/>
        </w:rPr>
      </w:pPr>
    </w:p>
    <w:p w:rsidR="00DF2C49" w:rsidRDefault="00DF2C49" w:rsidP="00DF2C49">
      <w:pPr>
        <w:jc w:val="right"/>
      </w:pPr>
    </w:p>
    <w:p w:rsidR="00DF2C49" w:rsidRDefault="00DF2C49" w:rsidP="00DF2C49">
      <w:pPr>
        <w:jc w:val="right"/>
      </w:pPr>
    </w:p>
    <w:p w:rsidR="00B330A7" w:rsidRPr="004C23D5" w:rsidRDefault="00B330A7" w:rsidP="004C23D5">
      <w:pPr>
        <w:contextualSpacing/>
        <w:jc w:val="center"/>
        <w:rPr>
          <w:b/>
          <w:sz w:val="26"/>
          <w:szCs w:val="26"/>
        </w:rPr>
      </w:pPr>
      <w:r w:rsidRPr="004C23D5">
        <w:rPr>
          <w:b/>
          <w:sz w:val="26"/>
          <w:szCs w:val="26"/>
        </w:rPr>
        <w:t>РАБОЧАЯ ПРОГРАММА УЧЕБНОЙ ДИСЦИПЛИНЫ</w:t>
      </w:r>
    </w:p>
    <w:p w:rsidR="00B330A7" w:rsidRPr="00DF2C49" w:rsidRDefault="00B330A7" w:rsidP="004C23D5">
      <w:pPr>
        <w:contextualSpacing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1B77F3" w:rsidRPr="004C23D5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4C23D5" w:rsidRDefault="00464125" w:rsidP="004C23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C23D5">
              <w:rPr>
                <w:b/>
                <w:sz w:val="26"/>
                <w:szCs w:val="26"/>
              </w:rPr>
              <w:t>Операционные системы</w:t>
            </w:r>
          </w:p>
        </w:tc>
      </w:tr>
      <w:tr w:rsidR="001B77F3" w:rsidRPr="004C23D5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4C23D5" w:rsidRDefault="00B330A7" w:rsidP="004C23D5">
            <w:pPr>
              <w:contextualSpacing/>
              <w:jc w:val="center"/>
              <w:rPr>
                <w:sz w:val="26"/>
                <w:szCs w:val="26"/>
              </w:rPr>
            </w:pPr>
            <w:r w:rsidRPr="004C23D5">
              <w:rPr>
                <w:sz w:val="26"/>
                <w:szCs w:val="26"/>
              </w:rPr>
              <w:t>название дисциплины</w:t>
            </w: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rPr>
                <w:sz w:val="26"/>
                <w:szCs w:val="26"/>
              </w:rPr>
            </w:pP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C23D5">
              <w:rPr>
                <w:b/>
                <w:sz w:val="26"/>
                <w:szCs w:val="26"/>
              </w:rPr>
              <w:t>для студентов направления</w:t>
            </w:r>
            <w:r w:rsidR="00206C04" w:rsidRPr="004C23D5">
              <w:rPr>
                <w:b/>
                <w:sz w:val="26"/>
                <w:szCs w:val="26"/>
              </w:rPr>
              <w:t xml:space="preserve"> </w:t>
            </w:r>
            <w:r w:rsidRPr="004C23D5">
              <w:rPr>
                <w:b/>
                <w:sz w:val="26"/>
                <w:szCs w:val="26"/>
              </w:rPr>
              <w:t>подготовки</w:t>
            </w: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rPr>
                <w:sz w:val="26"/>
                <w:szCs w:val="26"/>
              </w:rPr>
            </w:pPr>
          </w:p>
        </w:tc>
      </w:tr>
      <w:tr w:rsidR="001B77F3" w:rsidRPr="004C23D5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4C23D5" w:rsidRDefault="00464125" w:rsidP="00AE0EE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C23D5">
              <w:rPr>
                <w:b/>
                <w:sz w:val="26"/>
                <w:szCs w:val="26"/>
              </w:rPr>
              <w:t>01</w:t>
            </w:r>
            <w:r w:rsidR="00AE0EE0" w:rsidRPr="00AE0EE0">
              <w:rPr>
                <w:b/>
                <w:sz w:val="26"/>
                <w:szCs w:val="26"/>
              </w:rPr>
              <w:t>.03.</w:t>
            </w:r>
            <w:r w:rsidR="00AE0EE0">
              <w:rPr>
                <w:b/>
                <w:sz w:val="26"/>
                <w:szCs w:val="26"/>
                <w:lang w:val="en-US"/>
              </w:rPr>
              <w:t xml:space="preserve">02 </w:t>
            </w:r>
            <w:r w:rsidRPr="004C23D5">
              <w:rPr>
                <w:b/>
                <w:sz w:val="26"/>
                <w:szCs w:val="26"/>
              </w:rPr>
              <w:t>«Прикладная математика и информатика»</w:t>
            </w:r>
          </w:p>
        </w:tc>
      </w:tr>
      <w:tr w:rsidR="001B77F3" w:rsidRPr="004C23D5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4C23D5" w:rsidRDefault="00206C04" w:rsidP="004C23D5">
            <w:pPr>
              <w:contextualSpacing/>
              <w:jc w:val="center"/>
              <w:rPr>
                <w:sz w:val="26"/>
                <w:szCs w:val="26"/>
              </w:rPr>
            </w:pPr>
            <w:r w:rsidRPr="004C23D5">
              <w:rPr>
                <w:sz w:val="26"/>
                <w:szCs w:val="26"/>
              </w:rPr>
              <w:t>код и</w:t>
            </w:r>
            <w:r w:rsidR="00B330A7" w:rsidRPr="004C23D5">
              <w:rPr>
                <w:sz w:val="26"/>
                <w:szCs w:val="26"/>
              </w:rPr>
              <w:t xml:space="preserve"> </w:t>
            </w:r>
            <w:r w:rsidRPr="004C23D5">
              <w:rPr>
                <w:sz w:val="26"/>
                <w:szCs w:val="26"/>
              </w:rPr>
              <w:t>наименование</w:t>
            </w:r>
            <w:r w:rsidR="00B330A7" w:rsidRPr="004C23D5">
              <w:rPr>
                <w:sz w:val="26"/>
                <w:szCs w:val="26"/>
              </w:rPr>
              <w:t xml:space="preserve"> направления подготовки</w:t>
            </w: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B77F3" w:rsidRPr="004C23D5" w:rsidTr="00941AAC">
        <w:tc>
          <w:tcPr>
            <w:tcW w:w="10138" w:type="dxa"/>
          </w:tcPr>
          <w:p w:rsidR="00B330A7" w:rsidRPr="007F0E1F" w:rsidRDefault="00B330A7" w:rsidP="004C23D5">
            <w:pPr>
              <w:contextualSpacing/>
              <w:rPr>
                <w:sz w:val="26"/>
                <w:szCs w:val="26"/>
              </w:rPr>
            </w:pPr>
          </w:p>
        </w:tc>
      </w:tr>
      <w:tr w:rsidR="001B77F3" w:rsidRPr="004C23D5" w:rsidTr="00941AAC">
        <w:tc>
          <w:tcPr>
            <w:tcW w:w="10138" w:type="dxa"/>
          </w:tcPr>
          <w:p w:rsidR="004C23D5" w:rsidRPr="00AE0EE0" w:rsidRDefault="004C23D5" w:rsidP="00A63D0C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="001820BD" w:rsidRPr="004C23D5">
              <w:rPr>
                <w:b/>
                <w:sz w:val="26"/>
                <w:szCs w:val="26"/>
              </w:rPr>
              <w:t>рофиля</w:t>
            </w:r>
            <w:bookmarkStart w:id="1" w:name="_GoBack"/>
            <w:bookmarkEnd w:id="1"/>
          </w:p>
        </w:tc>
      </w:tr>
      <w:tr w:rsidR="001B77F3" w:rsidRPr="004C23D5" w:rsidTr="00941AAC">
        <w:tc>
          <w:tcPr>
            <w:tcW w:w="10138" w:type="dxa"/>
            <w:tcBorders>
              <w:bottom w:val="single" w:sz="4" w:space="0" w:color="auto"/>
            </w:tcBorders>
          </w:tcPr>
          <w:p w:rsidR="00B330A7" w:rsidRPr="004C23D5" w:rsidRDefault="000A3CD5" w:rsidP="004C23D5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Прикладная </w:t>
            </w:r>
            <w:r w:rsidR="00464125" w:rsidRPr="004C23D5">
              <w:rPr>
                <w:b/>
                <w:sz w:val="26"/>
                <w:szCs w:val="26"/>
              </w:rPr>
              <w:t xml:space="preserve"> информатика</w:t>
            </w:r>
          </w:p>
        </w:tc>
      </w:tr>
      <w:tr w:rsidR="001B77F3" w:rsidRPr="004C23D5" w:rsidTr="00941AAC">
        <w:tc>
          <w:tcPr>
            <w:tcW w:w="10138" w:type="dxa"/>
            <w:tcBorders>
              <w:top w:val="single" w:sz="4" w:space="0" w:color="auto"/>
            </w:tcBorders>
          </w:tcPr>
          <w:p w:rsidR="00B330A7" w:rsidRPr="004C23D5" w:rsidRDefault="00206C04" w:rsidP="004C23D5">
            <w:pPr>
              <w:contextualSpacing/>
              <w:jc w:val="center"/>
              <w:rPr>
                <w:sz w:val="26"/>
                <w:szCs w:val="26"/>
              </w:rPr>
            </w:pPr>
            <w:r w:rsidRPr="004C23D5">
              <w:rPr>
                <w:sz w:val="26"/>
                <w:szCs w:val="26"/>
              </w:rPr>
              <w:t>код и</w:t>
            </w:r>
            <w:r w:rsidR="00B330A7" w:rsidRPr="004C23D5">
              <w:rPr>
                <w:sz w:val="26"/>
                <w:szCs w:val="26"/>
              </w:rPr>
              <w:t xml:space="preserve"> </w:t>
            </w:r>
            <w:r w:rsidRPr="004C23D5">
              <w:rPr>
                <w:sz w:val="26"/>
                <w:szCs w:val="26"/>
              </w:rPr>
              <w:t>наименование</w:t>
            </w:r>
            <w:r w:rsidR="00B330A7" w:rsidRPr="004C23D5">
              <w:rPr>
                <w:sz w:val="26"/>
                <w:szCs w:val="26"/>
              </w:rPr>
              <w:t xml:space="preserve"> профиля</w:t>
            </w: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1B77F3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B330A7" w:rsidRPr="004C23D5" w:rsidTr="00941AAC">
        <w:tc>
          <w:tcPr>
            <w:tcW w:w="10138" w:type="dxa"/>
          </w:tcPr>
          <w:p w:rsidR="00B330A7" w:rsidRPr="004C23D5" w:rsidRDefault="00B330A7" w:rsidP="004C23D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4C23D5">
              <w:rPr>
                <w:b/>
                <w:sz w:val="26"/>
                <w:szCs w:val="26"/>
              </w:rPr>
              <w:t xml:space="preserve">Форма обучения: </w:t>
            </w:r>
            <w:r w:rsidR="004E1333" w:rsidRPr="004C23D5">
              <w:rPr>
                <w:b/>
                <w:sz w:val="26"/>
                <w:szCs w:val="26"/>
              </w:rPr>
              <w:t>очная</w:t>
            </w:r>
          </w:p>
        </w:tc>
      </w:tr>
    </w:tbl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contextualSpacing/>
        <w:jc w:val="center"/>
        <w:rPr>
          <w:sz w:val="26"/>
          <w:szCs w:val="26"/>
        </w:rPr>
      </w:pPr>
    </w:p>
    <w:p w:rsidR="00B330A7" w:rsidRPr="004C23D5" w:rsidRDefault="00B330A7" w:rsidP="004C23D5">
      <w:pPr>
        <w:ind w:left="426"/>
        <w:contextualSpacing/>
        <w:jc w:val="center"/>
        <w:rPr>
          <w:rStyle w:val="FontStyle140"/>
          <w:b w:val="0"/>
          <w:bCs w:val="0"/>
          <w:sz w:val="26"/>
          <w:szCs w:val="26"/>
        </w:rPr>
      </w:pPr>
      <w:r w:rsidRPr="004C23D5">
        <w:rPr>
          <w:b/>
          <w:sz w:val="26"/>
          <w:szCs w:val="26"/>
        </w:rPr>
        <w:t>г. Обнинск</w:t>
      </w:r>
      <w:r w:rsidR="00755B8D">
        <w:rPr>
          <w:b/>
          <w:sz w:val="26"/>
          <w:szCs w:val="26"/>
        </w:rPr>
        <w:t>,</w:t>
      </w:r>
      <w:r w:rsidRPr="004C23D5">
        <w:rPr>
          <w:b/>
          <w:sz w:val="26"/>
          <w:szCs w:val="26"/>
        </w:rPr>
        <w:t xml:space="preserve"> 20</w:t>
      </w:r>
      <w:r w:rsidR="00DF2C49">
        <w:rPr>
          <w:b/>
          <w:sz w:val="26"/>
          <w:szCs w:val="26"/>
        </w:rPr>
        <w:t>2</w:t>
      </w:r>
      <w:r w:rsidRPr="004C23D5">
        <w:rPr>
          <w:b/>
          <w:sz w:val="26"/>
          <w:szCs w:val="26"/>
        </w:rPr>
        <w:t>1 г.</w:t>
      </w:r>
    </w:p>
    <w:p w:rsidR="00B330A7" w:rsidRPr="004C23D5" w:rsidRDefault="00B330A7" w:rsidP="004C23D5">
      <w:pPr>
        <w:contextualSpacing/>
        <w:rPr>
          <w:rStyle w:val="FontStyle140"/>
          <w:b w:val="0"/>
          <w:sz w:val="26"/>
          <w:szCs w:val="26"/>
        </w:rPr>
      </w:pPr>
      <w:r w:rsidRPr="004C23D5">
        <w:rPr>
          <w:rStyle w:val="FontStyle140"/>
          <w:b w:val="0"/>
          <w:sz w:val="26"/>
          <w:szCs w:val="26"/>
        </w:rPr>
        <w:br w:type="page"/>
      </w:r>
    </w:p>
    <w:p w:rsidR="00DF2C49" w:rsidRDefault="00DF2C49" w:rsidP="00DF2C49">
      <w:pPr>
        <w:kinsoku w:val="0"/>
        <w:overflowPunct w:val="0"/>
        <w:spacing w:before="72"/>
        <w:ind w:left="558" w:right="195"/>
        <w:rPr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 xml:space="preserve">ки </w:t>
      </w:r>
      <w:r>
        <w:rPr>
          <w:color w:val="000009"/>
          <w:sz w:val="28"/>
          <w:szCs w:val="28"/>
        </w:rPr>
        <w:t xml:space="preserve"> </w:t>
      </w:r>
      <w:r w:rsidRPr="009D57AE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9D57A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3.0</w:t>
      </w:r>
      <w:r w:rsidRPr="009D57AE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-</w:t>
      </w:r>
      <w:r w:rsidRPr="009D57AE">
        <w:rPr>
          <w:b/>
          <w:sz w:val="28"/>
          <w:szCs w:val="28"/>
        </w:rPr>
        <w:t>«Прикладная математика и информатика»</w:t>
      </w:r>
    </w:p>
    <w:p w:rsidR="00DF2C49" w:rsidRDefault="00DF2C49" w:rsidP="00DF2C49">
      <w:pPr>
        <w:rPr>
          <w:sz w:val="28"/>
          <w:szCs w:val="28"/>
        </w:rPr>
      </w:pPr>
    </w:p>
    <w:p w:rsidR="00DF2C49" w:rsidRDefault="00DF2C49" w:rsidP="00DF2C49">
      <w:pPr>
        <w:rPr>
          <w:sz w:val="28"/>
          <w:szCs w:val="28"/>
        </w:rPr>
      </w:pPr>
    </w:p>
    <w:p w:rsidR="00DF2C49" w:rsidRPr="00E55E55" w:rsidRDefault="00DF2C49" w:rsidP="00DF2C49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B330A7" w:rsidRPr="004C23D5" w:rsidRDefault="00B330A7" w:rsidP="004C23D5">
      <w:pPr>
        <w:contextualSpacing/>
      </w:pPr>
    </w:p>
    <w:p w:rsidR="00B330A7" w:rsidRPr="00DF2C49" w:rsidRDefault="00755B8D" w:rsidP="004C23D5">
      <w:pPr>
        <w:contextualSpacing/>
        <w:rPr>
          <w:sz w:val="28"/>
          <w:szCs w:val="28"/>
        </w:rPr>
      </w:pPr>
      <w:r w:rsidRPr="00DF2C49">
        <w:rPr>
          <w:sz w:val="28"/>
          <w:szCs w:val="28"/>
        </w:rPr>
        <w:t xml:space="preserve">_______________________ </w:t>
      </w:r>
      <w:proofErr w:type="spellStart"/>
      <w:r w:rsidR="00464125" w:rsidRPr="00DF2C49">
        <w:rPr>
          <w:sz w:val="28"/>
          <w:szCs w:val="28"/>
        </w:rPr>
        <w:t>А.В.Заборский</w:t>
      </w:r>
      <w:proofErr w:type="spellEnd"/>
      <w:r w:rsidR="00464125" w:rsidRPr="00DF2C49">
        <w:rPr>
          <w:sz w:val="28"/>
          <w:szCs w:val="28"/>
        </w:rPr>
        <w:t>, ассистент каф.</w:t>
      </w:r>
      <w:r w:rsidRPr="00DF2C49">
        <w:rPr>
          <w:sz w:val="28"/>
          <w:szCs w:val="28"/>
        </w:rPr>
        <w:t xml:space="preserve"> </w:t>
      </w:r>
      <w:r w:rsidR="00464125" w:rsidRPr="00DF2C49">
        <w:rPr>
          <w:sz w:val="28"/>
          <w:szCs w:val="28"/>
        </w:rPr>
        <w:t>ПМ</w:t>
      </w:r>
    </w:p>
    <w:p w:rsidR="00B330A7" w:rsidRPr="004C23D5" w:rsidRDefault="00B330A7" w:rsidP="004C23D5">
      <w:pPr>
        <w:contextualSpacing/>
      </w:pPr>
    </w:p>
    <w:p w:rsidR="00755B8D" w:rsidRDefault="00755B8D" w:rsidP="00755B8D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755B8D" w:rsidRDefault="00755B8D" w:rsidP="00755B8D">
      <w:pPr>
        <w:rPr>
          <w:sz w:val="28"/>
          <w:szCs w:val="28"/>
        </w:rPr>
      </w:pPr>
    </w:p>
    <w:p w:rsidR="00755B8D" w:rsidRPr="00161FB8" w:rsidRDefault="00755B8D" w:rsidP="00755B8D">
      <w:pPr>
        <w:spacing w:line="20" w:lineRule="atLeast"/>
        <w:rPr>
          <w:sz w:val="28"/>
          <w:szCs w:val="28"/>
          <w:shd w:val="clear" w:color="auto" w:fill="FFFFFF"/>
        </w:rPr>
      </w:pPr>
      <w:r w:rsidRPr="00161FB8">
        <w:rPr>
          <w:sz w:val="28"/>
          <w:szCs w:val="28"/>
        </w:rPr>
        <w:t>___________________</w:t>
      </w:r>
      <w:r w:rsidRPr="00161FB8">
        <w:rPr>
          <w:sz w:val="28"/>
          <w:szCs w:val="28"/>
          <w:shd w:val="clear" w:color="auto" w:fill="FFFFFF"/>
        </w:rPr>
        <w:t xml:space="preserve"> Б. И. Яцало, профессор каф. ИС, д. т. н.</w:t>
      </w:r>
    </w:p>
    <w:p w:rsidR="00B330A7" w:rsidRPr="000A3CD5" w:rsidRDefault="00B330A7" w:rsidP="004C23D5">
      <w:pPr>
        <w:contextualSpacing/>
      </w:pPr>
    </w:p>
    <w:p w:rsidR="00B330A7" w:rsidRPr="000A3CD5" w:rsidRDefault="00B330A7" w:rsidP="004C23D5">
      <w:pPr>
        <w:ind w:right="-284"/>
        <w:contextualSpacing/>
      </w:pPr>
    </w:p>
    <w:p w:rsidR="00B330A7" w:rsidRPr="000A3CD5" w:rsidRDefault="00B330A7" w:rsidP="004C23D5">
      <w:pPr>
        <w:contextualSpacing/>
      </w:pPr>
    </w:p>
    <w:p w:rsidR="00DF2C49" w:rsidRPr="00B20ECD" w:rsidRDefault="00DF2C49" w:rsidP="00DF2C49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DF2C49" w:rsidRPr="00B20ECD" w:rsidRDefault="00DF2C49" w:rsidP="00DF2C4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F2C49" w:rsidRPr="00230E08" w:rsidRDefault="00DF2C49" w:rsidP="00DF2C49">
      <w:pPr>
        <w:rPr>
          <w:rStyle w:val="FontStyle140"/>
          <w:b w:val="0"/>
          <w:bCs w:val="0"/>
        </w:rPr>
      </w:pPr>
      <w:r w:rsidRPr="00230E08">
        <w:rPr>
          <w:rStyle w:val="FontStyle140"/>
          <w:b w:val="0"/>
        </w:rPr>
        <w:t>Руководитель образовательной программы</w:t>
      </w:r>
    </w:p>
    <w:p w:rsidR="00DF2C49" w:rsidRPr="00B20ECD" w:rsidRDefault="00DF2C49" w:rsidP="00DF2C49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DF2C49" w:rsidRPr="00B20ECD" w:rsidRDefault="00DF2C49" w:rsidP="00DF2C49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DF2C49" w:rsidRPr="00B20ECD" w:rsidRDefault="00DF2C49" w:rsidP="00DF2C49">
      <w:pPr>
        <w:spacing w:line="300" w:lineRule="auto"/>
        <w:rPr>
          <w:color w:val="000000"/>
          <w:sz w:val="28"/>
          <w:szCs w:val="28"/>
        </w:rPr>
      </w:pPr>
    </w:p>
    <w:p w:rsidR="00DF2C49" w:rsidRPr="00B20ECD" w:rsidRDefault="00DF2C49" w:rsidP="00DF2C49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DF2C49" w:rsidRPr="00B20ECD" w:rsidRDefault="00DF2C49" w:rsidP="00DF2C49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spacing w:line="200" w:lineRule="exact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spacing w:line="200" w:lineRule="exact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ind w:left="198"/>
        <w:rPr>
          <w:sz w:val="28"/>
          <w:szCs w:val="28"/>
        </w:rPr>
      </w:pPr>
    </w:p>
    <w:p w:rsidR="00DF2C49" w:rsidRPr="00B20ECD" w:rsidRDefault="00DF2C49" w:rsidP="00DF2C49">
      <w:pPr>
        <w:kinsoku w:val="0"/>
        <w:overflowPunct w:val="0"/>
        <w:ind w:left="198"/>
        <w:rPr>
          <w:sz w:val="28"/>
          <w:szCs w:val="28"/>
        </w:rPr>
        <w:sectPr w:rsidR="00DF2C49" w:rsidRPr="00B20ECD" w:rsidSect="00DF2C49">
          <w:type w:val="continuous"/>
          <w:pgSz w:w="11907" w:h="16840"/>
          <w:pgMar w:top="760" w:right="460" w:bottom="960" w:left="1220" w:header="720" w:footer="720" w:gutter="0"/>
          <w:cols w:space="720" w:equalWidth="0">
            <w:col w:w="10227"/>
          </w:cols>
          <w:noEndnote/>
        </w:sectPr>
      </w:pPr>
    </w:p>
    <w:p w:rsidR="00D126DF" w:rsidRPr="008644A4" w:rsidRDefault="003F22BC" w:rsidP="004C23D5">
      <w:pPr>
        <w:pStyle w:val="Style24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lastRenderedPageBreak/>
        <w:t>1</w:t>
      </w:r>
      <w:bookmarkEnd w:id="0"/>
      <w:r w:rsidRPr="008644A4">
        <w:rPr>
          <w:rStyle w:val="FontStyle140"/>
          <w:sz w:val="24"/>
          <w:szCs w:val="24"/>
        </w:rPr>
        <w:t>. Перечень планируемых рез</w:t>
      </w:r>
      <w:r w:rsidR="001D3841" w:rsidRPr="008644A4">
        <w:rPr>
          <w:rStyle w:val="FontStyle140"/>
          <w:sz w:val="24"/>
          <w:szCs w:val="24"/>
        </w:rPr>
        <w:t xml:space="preserve">ультатов </w:t>
      </w:r>
      <w:proofErr w:type="gramStart"/>
      <w:r w:rsidR="001D3841" w:rsidRPr="008644A4">
        <w:rPr>
          <w:rStyle w:val="FontStyle140"/>
          <w:sz w:val="24"/>
          <w:szCs w:val="24"/>
        </w:rPr>
        <w:t>обучения по дисциплине</w:t>
      </w:r>
      <w:proofErr w:type="gramEnd"/>
      <w:r w:rsidRPr="008644A4">
        <w:rPr>
          <w:rStyle w:val="FontStyle140"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D126DF" w:rsidRPr="004C23D5" w:rsidRDefault="00D126DF" w:rsidP="004C23D5">
      <w:pPr>
        <w:pStyle w:val="Style24"/>
        <w:widowControl/>
        <w:spacing w:line="240" w:lineRule="auto"/>
        <w:ind w:firstLine="0"/>
        <w:contextualSpacing/>
        <w:jc w:val="both"/>
        <w:rPr>
          <w:rStyle w:val="FontStyle142"/>
          <w:sz w:val="24"/>
          <w:szCs w:val="24"/>
        </w:rPr>
      </w:pPr>
    </w:p>
    <w:p w:rsidR="003F22BC" w:rsidRDefault="003F22BC" w:rsidP="004C23D5">
      <w:pPr>
        <w:pStyle w:val="Style24"/>
        <w:widowControl/>
        <w:spacing w:line="240" w:lineRule="auto"/>
        <w:ind w:firstLine="0"/>
        <w:contextualSpacing/>
        <w:jc w:val="both"/>
        <w:rPr>
          <w:rStyle w:val="FontStyle142"/>
          <w:sz w:val="24"/>
          <w:szCs w:val="24"/>
        </w:rPr>
      </w:pPr>
      <w:r w:rsidRPr="004C23D5">
        <w:rPr>
          <w:rStyle w:val="FontStyle142"/>
          <w:sz w:val="24"/>
          <w:szCs w:val="24"/>
        </w:rPr>
        <w:t xml:space="preserve">В результате освоения ООП обучающийся должен овладеть следующими результатами </w:t>
      </w:r>
      <w:proofErr w:type="gramStart"/>
      <w:r w:rsidRPr="004C23D5">
        <w:rPr>
          <w:rStyle w:val="FontStyle142"/>
          <w:sz w:val="24"/>
          <w:szCs w:val="24"/>
        </w:rPr>
        <w:t>обучения по дисциплине</w:t>
      </w:r>
      <w:proofErr w:type="gramEnd"/>
      <w:r w:rsidRPr="004C23D5">
        <w:rPr>
          <w:rStyle w:val="FontStyle142"/>
          <w:sz w:val="24"/>
          <w:szCs w:val="24"/>
        </w:rPr>
        <w:t>:</w:t>
      </w:r>
    </w:p>
    <w:p w:rsidR="00DF2C49" w:rsidRPr="004C23D5" w:rsidRDefault="00DF2C49" w:rsidP="004C23D5">
      <w:pPr>
        <w:pStyle w:val="Style24"/>
        <w:widowControl/>
        <w:spacing w:line="240" w:lineRule="auto"/>
        <w:ind w:firstLine="0"/>
        <w:contextualSpacing/>
        <w:jc w:val="both"/>
        <w:rPr>
          <w:rStyle w:val="FontStyle142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1B77F3" w:rsidRPr="004C23D5" w:rsidTr="009E3842">
        <w:tc>
          <w:tcPr>
            <w:tcW w:w="1951" w:type="dxa"/>
          </w:tcPr>
          <w:p w:rsidR="003F22BC" w:rsidRPr="004C23D5" w:rsidRDefault="003F22BC" w:rsidP="004C23D5">
            <w:pPr>
              <w:pStyle w:val="Style97"/>
              <w:widowControl/>
              <w:spacing w:line="240" w:lineRule="auto"/>
              <w:contextualSpacing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4C23D5">
              <w:rPr>
                <w:rStyle w:val="FontStyle133"/>
                <w:rFonts w:eastAsiaTheme="minorEastAsia"/>
                <w:b w:val="0"/>
                <w:i w:val="0"/>
                <w:sz w:val="24"/>
                <w:szCs w:val="24"/>
              </w:rPr>
              <w:t>Коды компетенций</w:t>
            </w:r>
          </w:p>
        </w:tc>
        <w:tc>
          <w:tcPr>
            <w:tcW w:w="3969" w:type="dxa"/>
          </w:tcPr>
          <w:p w:rsidR="003F22BC" w:rsidRPr="004C23D5" w:rsidRDefault="003F22BC" w:rsidP="004C23D5">
            <w:pPr>
              <w:pStyle w:val="Style97"/>
              <w:widowControl/>
              <w:spacing w:line="240" w:lineRule="auto"/>
              <w:contextualSpacing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Результаты освоения ООП</w:t>
            </w:r>
          </w:p>
          <w:p w:rsidR="003F22BC" w:rsidRPr="004C23D5" w:rsidRDefault="003F22BC" w:rsidP="004C23D5">
            <w:pPr>
              <w:pStyle w:val="Style97"/>
              <w:widowControl/>
              <w:spacing w:line="240" w:lineRule="auto"/>
              <w:contextualSpacing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Содержание компетенций*</w:t>
            </w:r>
          </w:p>
        </w:tc>
        <w:tc>
          <w:tcPr>
            <w:tcW w:w="4111" w:type="dxa"/>
          </w:tcPr>
          <w:p w:rsidR="003F22BC" w:rsidRPr="004C23D5" w:rsidRDefault="003F22BC" w:rsidP="004C23D5">
            <w:pPr>
              <w:pStyle w:val="Style97"/>
              <w:widowControl/>
              <w:spacing w:line="240" w:lineRule="auto"/>
              <w:contextualSpacing/>
              <w:jc w:val="center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обучения по дисциплине</w:t>
            </w:r>
            <w:proofErr w:type="gramEnd"/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**</w:t>
            </w:r>
          </w:p>
        </w:tc>
      </w:tr>
      <w:tr w:rsidR="003F22BC" w:rsidRPr="004C23D5" w:rsidTr="009E3842">
        <w:tc>
          <w:tcPr>
            <w:tcW w:w="1951" w:type="dxa"/>
          </w:tcPr>
          <w:p w:rsidR="00715AC9" w:rsidRPr="004C23D5" w:rsidRDefault="00715AC9" w:rsidP="004C23D5">
            <w:pPr>
              <w:contextualSpacing/>
            </w:pPr>
            <w:r w:rsidRPr="004C23D5">
              <w:t>ОПК-</w:t>
            </w:r>
            <w:r w:rsidR="00DF2C49">
              <w:t>4</w:t>
            </w:r>
          </w:p>
          <w:p w:rsidR="003F22BC" w:rsidRPr="004C23D5" w:rsidRDefault="003F22BC" w:rsidP="004C23D5">
            <w:pPr>
              <w:pStyle w:val="Style97"/>
              <w:widowControl/>
              <w:spacing w:line="240" w:lineRule="auto"/>
              <w:contextualSpacing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22BC" w:rsidRPr="004C23D5" w:rsidRDefault="00DF2C49" w:rsidP="004C23D5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</w:rPr>
            </w:pPr>
            <w:proofErr w:type="gramStart"/>
            <w:r w:rsidRPr="00DF2C49">
              <w:t>Способен</w:t>
            </w:r>
            <w:proofErr w:type="gramEnd"/>
            <w:r w:rsidRPr="00DF2C49">
      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111" w:type="dxa"/>
          </w:tcPr>
          <w:p w:rsidR="001948DF" w:rsidRPr="00DF2C49" w:rsidRDefault="003F22BC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DF2C49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Знать:</w:t>
            </w:r>
            <w:r w:rsidR="001948DF" w:rsidRPr="00DF2C49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 </w:t>
            </w:r>
          </w:p>
          <w:p w:rsidR="001948DF" w:rsidRPr="004C23D5" w:rsidRDefault="001948DF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MS Mincho"/>
                <w:lang w:eastAsia="ja-JP"/>
              </w:rPr>
            </w:pPr>
            <w:r w:rsidRPr="004C23D5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- </w:t>
            </w:r>
            <w:r w:rsidRPr="004C23D5">
              <w:rPr>
                <w:rFonts w:eastAsia="MS Mincho"/>
                <w:lang w:eastAsia="ja-JP"/>
              </w:rPr>
              <w:t>принципы построения, назначение, структуру, функции и эволюцию операционных систем и оболочек;</w:t>
            </w:r>
          </w:p>
          <w:p w:rsidR="001948DF" w:rsidRPr="004C23D5" w:rsidRDefault="001948DF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MS Mincho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концепции процессов и потоков, файловых систем, управления памяти, вводом-выводом;</w:t>
            </w:r>
          </w:p>
          <w:p w:rsidR="003F22BC" w:rsidRPr="004C23D5" w:rsidRDefault="001948DF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138"/>
                <w:rFonts w:eastAsia="MS Mincho"/>
                <w:i w:val="0"/>
                <w:iCs w:val="0"/>
                <w:sz w:val="24"/>
                <w:szCs w:val="24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вопросы эффективности, безопасности, диагностики, восстановления, мониторинга и оптимизации операционных систем;</w:t>
            </w:r>
          </w:p>
          <w:p w:rsidR="001948DF" w:rsidRPr="00DF2C49" w:rsidRDefault="003F22BC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MS Mincho"/>
                <w:b/>
                <w:lang w:eastAsia="ja-JP"/>
              </w:rPr>
            </w:pPr>
            <w:r w:rsidRPr="00DF2C49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Уметь:</w:t>
            </w:r>
            <w:r w:rsidR="001948DF" w:rsidRPr="00DF2C49">
              <w:rPr>
                <w:rFonts w:eastAsia="MS Mincho"/>
                <w:b/>
                <w:lang w:eastAsia="ja-JP"/>
              </w:rPr>
              <w:t xml:space="preserve"> </w:t>
            </w:r>
          </w:p>
          <w:p w:rsidR="001948DF" w:rsidRPr="004C23D5" w:rsidRDefault="001948DF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MS Mincho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проводить инсталляцию, конфигурирование и загрузку операционных систем</w:t>
            </w:r>
          </w:p>
          <w:p w:rsidR="001948DF" w:rsidRPr="004C23D5" w:rsidRDefault="001948DF" w:rsidP="004C23D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MS Mincho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диагностировать и восстанавливать операционные системы при сбоях и отказах;</w:t>
            </w:r>
          </w:p>
          <w:p w:rsidR="003F22BC" w:rsidRPr="008644A4" w:rsidRDefault="001948DF" w:rsidP="008644A4">
            <w:pPr>
              <w:widowControl/>
              <w:autoSpaceDE/>
              <w:autoSpaceDN/>
              <w:adjustRightInd/>
              <w:contextualSpacing/>
              <w:jc w:val="both"/>
              <w:rPr>
                <w:rStyle w:val="FontStyle138"/>
                <w:rFonts w:eastAsia="MS Mincho"/>
                <w:i w:val="0"/>
                <w:iCs w:val="0"/>
                <w:sz w:val="24"/>
                <w:szCs w:val="24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использовать программные средства мо</w:t>
            </w:r>
            <w:r w:rsidR="008644A4">
              <w:rPr>
                <w:rFonts w:eastAsia="MS Mincho"/>
                <w:lang w:eastAsia="ja-JP"/>
              </w:rPr>
              <w:t>ниторинга операционных средств;</w:t>
            </w:r>
          </w:p>
          <w:p w:rsidR="003F22BC" w:rsidRPr="00DF2C49" w:rsidRDefault="003F22BC" w:rsidP="004C23D5">
            <w:pPr>
              <w:pStyle w:val="Style97"/>
              <w:widowControl/>
              <w:spacing w:line="240" w:lineRule="auto"/>
              <w:contextualSpacing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DF2C49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Владеть:</w:t>
            </w:r>
          </w:p>
          <w:p w:rsidR="001948DF" w:rsidRPr="004C23D5" w:rsidRDefault="001948DF" w:rsidP="004C23D5">
            <w:pPr>
              <w:pStyle w:val="Style97"/>
              <w:widowControl/>
              <w:spacing w:line="240" w:lineRule="auto"/>
              <w:contextualSpacing/>
              <w:rPr>
                <w:rFonts w:eastAsia="MS Mincho"/>
                <w:lang w:eastAsia="ja-JP"/>
              </w:rPr>
            </w:pPr>
            <w:r w:rsidRPr="004C23D5">
              <w:rPr>
                <w:rFonts w:eastAsia="MS Mincho"/>
                <w:lang w:eastAsia="ja-JP"/>
              </w:rPr>
              <w:t>- навыками инсталляции и сопровождения операционных систем;</w:t>
            </w:r>
          </w:p>
          <w:p w:rsidR="001948DF" w:rsidRPr="004C23D5" w:rsidRDefault="001948DF" w:rsidP="004C23D5">
            <w:pPr>
              <w:pStyle w:val="Style97"/>
              <w:widowControl/>
              <w:spacing w:line="240" w:lineRule="auto"/>
              <w:contextualSpacing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4C23D5">
              <w:rPr>
                <w:rFonts w:eastAsia="MS Mincho"/>
                <w:lang w:eastAsia="ja-JP"/>
              </w:rPr>
              <w:t>- навыками использования облачных хранилищ</w:t>
            </w:r>
          </w:p>
        </w:tc>
      </w:tr>
    </w:tbl>
    <w:p w:rsidR="003F22BC" w:rsidRPr="004C23D5" w:rsidRDefault="003F22BC" w:rsidP="004C23D5">
      <w:pPr>
        <w:pStyle w:val="Style103"/>
        <w:widowControl/>
        <w:spacing w:line="240" w:lineRule="auto"/>
        <w:ind w:firstLine="0"/>
        <w:contextualSpacing/>
        <w:rPr>
          <w:rStyle w:val="FontStyle138"/>
          <w:i w:val="0"/>
          <w:sz w:val="24"/>
          <w:szCs w:val="24"/>
        </w:rPr>
      </w:pPr>
    </w:p>
    <w:p w:rsidR="003F22BC" w:rsidRPr="008644A4" w:rsidRDefault="003F22BC" w:rsidP="004C23D5">
      <w:pPr>
        <w:pStyle w:val="Style24"/>
        <w:widowControl/>
        <w:spacing w:line="240" w:lineRule="auto"/>
        <w:ind w:firstLine="0"/>
        <w:contextualSpacing/>
        <w:jc w:val="both"/>
        <w:rPr>
          <w:rStyle w:val="FontStyle140"/>
          <w:iCs/>
          <w:sz w:val="24"/>
          <w:szCs w:val="24"/>
        </w:rPr>
      </w:pPr>
      <w:bookmarkStart w:id="2" w:name="bookmark4"/>
      <w:r w:rsidRPr="008644A4">
        <w:rPr>
          <w:rStyle w:val="FontStyle140"/>
          <w:sz w:val="24"/>
          <w:szCs w:val="24"/>
        </w:rPr>
        <w:t>2</w:t>
      </w:r>
      <w:bookmarkEnd w:id="2"/>
      <w:r w:rsidRPr="008644A4">
        <w:rPr>
          <w:rStyle w:val="FontStyle140"/>
          <w:sz w:val="24"/>
          <w:szCs w:val="24"/>
        </w:rPr>
        <w:t xml:space="preserve">. Место дисциплины в структуре ООП </w:t>
      </w:r>
      <w:proofErr w:type="spellStart"/>
      <w:r w:rsidR="009E3842" w:rsidRPr="008644A4">
        <w:rPr>
          <w:rStyle w:val="FontStyle140"/>
          <w:sz w:val="24"/>
          <w:szCs w:val="24"/>
        </w:rPr>
        <w:t>бакалавриата</w:t>
      </w:r>
      <w:proofErr w:type="spellEnd"/>
    </w:p>
    <w:p w:rsidR="00D126DF" w:rsidRPr="004C23D5" w:rsidRDefault="00D126DF" w:rsidP="004C23D5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contextualSpacing/>
        <w:rPr>
          <w:rStyle w:val="FontStyle142"/>
          <w:sz w:val="24"/>
          <w:szCs w:val="24"/>
        </w:rPr>
      </w:pPr>
    </w:p>
    <w:p w:rsidR="00715AC9" w:rsidRPr="004C23D5" w:rsidRDefault="003F22BC" w:rsidP="004C23D5">
      <w:pPr>
        <w:contextualSpacing/>
        <w:jc w:val="both"/>
      </w:pPr>
      <w:r w:rsidRPr="004C23D5">
        <w:rPr>
          <w:rStyle w:val="FontStyle142"/>
          <w:sz w:val="24"/>
          <w:szCs w:val="24"/>
        </w:rPr>
        <w:t xml:space="preserve">Дисциплина реализуется в рамках </w:t>
      </w:r>
      <w:r w:rsidR="00DF2C49" w:rsidRPr="00A563C7">
        <w:rPr>
          <w:sz w:val="21"/>
          <w:szCs w:val="21"/>
        </w:rPr>
        <w:t>общепрофессиональн</w:t>
      </w:r>
      <w:r w:rsidR="00DF2C49">
        <w:rPr>
          <w:sz w:val="21"/>
          <w:szCs w:val="21"/>
        </w:rPr>
        <w:t>ого</w:t>
      </w:r>
      <w:r w:rsidR="00DF2C49" w:rsidRPr="00A563C7">
        <w:rPr>
          <w:sz w:val="21"/>
          <w:szCs w:val="21"/>
        </w:rPr>
        <w:t xml:space="preserve"> модул</w:t>
      </w:r>
      <w:r w:rsidR="00DF2C49">
        <w:rPr>
          <w:sz w:val="21"/>
          <w:szCs w:val="21"/>
        </w:rPr>
        <w:t>я</w:t>
      </w:r>
      <w:r w:rsidR="00D126DF" w:rsidRPr="004C23D5">
        <w:rPr>
          <w:rStyle w:val="FontStyle142"/>
          <w:sz w:val="24"/>
          <w:szCs w:val="24"/>
        </w:rPr>
        <w:t>.</w:t>
      </w:r>
      <w:r w:rsidRPr="004C23D5">
        <w:rPr>
          <w:rStyle w:val="FontStyle142"/>
          <w:sz w:val="24"/>
          <w:szCs w:val="24"/>
        </w:rPr>
        <w:t xml:space="preserve"> </w:t>
      </w:r>
      <w:r w:rsidR="00515FEF" w:rsidRPr="004C23D5">
        <w:rPr>
          <w:rStyle w:val="FontStyle142"/>
          <w:sz w:val="24"/>
          <w:szCs w:val="24"/>
        </w:rPr>
        <w:t xml:space="preserve">Индекс дисциплины </w:t>
      </w:r>
      <w:r w:rsidR="00DF2C49" w:rsidRPr="00DF2C49">
        <w:t>Б.03.11</w:t>
      </w:r>
      <w:r w:rsidR="00DF2C49">
        <w:t>.</w:t>
      </w:r>
      <w:r w:rsidR="00715AC9" w:rsidRPr="004C23D5">
        <w:t>.</w:t>
      </w:r>
    </w:p>
    <w:p w:rsidR="00607C67" w:rsidRPr="004C23D5" w:rsidRDefault="003F22BC" w:rsidP="004C23D5">
      <w:pPr>
        <w:pStyle w:val="Style22"/>
        <w:widowControl/>
        <w:tabs>
          <w:tab w:val="left" w:leader="dot" w:pos="4939"/>
        </w:tabs>
        <w:spacing w:line="240" w:lineRule="auto"/>
        <w:ind w:firstLine="0"/>
        <w:contextualSpacing/>
        <w:rPr>
          <w:rStyle w:val="FontStyle142"/>
          <w:sz w:val="24"/>
          <w:szCs w:val="24"/>
        </w:rPr>
      </w:pPr>
      <w:r w:rsidRPr="004C23D5">
        <w:rPr>
          <w:rStyle w:val="FontStyle142"/>
          <w:sz w:val="24"/>
          <w:szCs w:val="24"/>
        </w:rPr>
        <w:t xml:space="preserve">Для освоения дисциплины </w:t>
      </w:r>
      <w:r w:rsidR="00607C67" w:rsidRPr="004C23D5">
        <w:rPr>
          <w:rStyle w:val="FontStyle142"/>
          <w:sz w:val="24"/>
          <w:szCs w:val="24"/>
        </w:rPr>
        <w:t xml:space="preserve">«Операционные системы» </w:t>
      </w:r>
      <w:r w:rsidRPr="004C23D5">
        <w:rPr>
          <w:rStyle w:val="FontStyle142"/>
          <w:sz w:val="24"/>
          <w:szCs w:val="24"/>
        </w:rPr>
        <w:t xml:space="preserve">необходимы компетенции, сформированные в рамках </w:t>
      </w:r>
      <w:r w:rsidR="00D126DF" w:rsidRPr="004C23D5">
        <w:rPr>
          <w:rStyle w:val="FontStyle142"/>
          <w:sz w:val="24"/>
          <w:szCs w:val="24"/>
        </w:rPr>
        <w:t xml:space="preserve">изучения следующих дисциплин: </w:t>
      </w:r>
    </w:p>
    <w:p w:rsidR="003F22BC" w:rsidRPr="004C23D5" w:rsidRDefault="00BC7C0F" w:rsidP="004C23D5">
      <w:pPr>
        <w:pStyle w:val="Style22"/>
        <w:widowControl/>
        <w:tabs>
          <w:tab w:val="left" w:leader="dot" w:pos="4939"/>
        </w:tabs>
        <w:spacing w:line="240" w:lineRule="auto"/>
        <w:ind w:firstLine="0"/>
        <w:contextualSpacing/>
        <w:rPr>
          <w:rStyle w:val="FontStyle142"/>
          <w:sz w:val="24"/>
          <w:szCs w:val="24"/>
        </w:rPr>
      </w:pPr>
      <w:r w:rsidRPr="004C23D5">
        <w:t>«Математическая логика»,  «Дискретная математика»,  «</w:t>
      </w:r>
      <w:r w:rsidR="00715AC9" w:rsidRPr="004C23D5">
        <w:t>Теория алгоритмов и сложность вычислений</w:t>
      </w:r>
      <w:r w:rsidRPr="004C23D5">
        <w:t>»,  «</w:t>
      </w:r>
      <w:r w:rsidR="00715AC9" w:rsidRPr="004C23D5">
        <w:t>Теория вероятностей и математическая статистика</w:t>
      </w:r>
      <w:r w:rsidRPr="004C23D5">
        <w:t>»,  «</w:t>
      </w:r>
      <w:r w:rsidR="00715AC9" w:rsidRPr="004C23D5">
        <w:t>Языки программирования и методы трансляции</w:t>
      </w:r>
      <w:r w:rsidRPr="004C23D5">
        <w:t>».</w:t>
      </w:r>
    </w:p>
    <w:p w:rsidR="00515FEF" w:rsidRPr="004C23D5" w:rsidRDefault="00515FEF" w:rsidP="004C23D5">
      <w:pPr>
        <w:pStyle w:val="Style22"/>
        <w:widowControl/>
        <w:tabs>
          <w:tab w:val="left" w:leader="dot" w:pos="4939"/>
        </w:tabs>
        <w:spacing w:line="240" w:lineRule="auto"/>
        <w:ind w:firstLine="0"/>
        <w:contextualSpacing/>
        <w:rPr>
          <w:rStyle w:val="FontStyle142"/>
          <w:sz w:val="24"/>
          <w:szCs w:val="24"/>
        </w:rPr>
      </w:pPr>
    </w:p>
    <w:p w:rsidR="00607C67" w:rsidRPr="004C23D5" w:rsidRDefault="00BC7C0F" w:rsidP="004C23D5">
      <w:pPr>
        <w:contextualSpacing/>
      </w:pPr>
      <w:r w:rsidRPr="004C23D5">
        <w:t>В результате освоения дисциплины «Операционные системы» студент должен получить базовые знания в объеме, требуемом  для осво</w:t>
      </w:r>
      <w:r w:rsidR="00607C67" w:rsidRPr="004C23D5">
        <w:t>ения основ следующих дисциплин:</w:t>
      </w:r>
    </w:p>
    <w:p w:rsidR="00BC7C0F" w:rsidRPr="004C23D5" w:rsidRDefault="00BC7C0F" w:rsidP="004C23D5">
      <w:pPr>
        <w:contextualSpacing/>
      </w:pPr>
      <w:r w:rsidRPr="004C23D5">
        <w:t>«</w:t>
      </w:r>
      <w:r w:rsidR="00607C67" w:rsidRPr="004C23D5">
        <w:t>Проектирование баз данных</w:t>
      </w:r>
      <w:r w:rsidRPr="004C23D5">
        <w:t>»</w:t>
      </w:r>
      <w:r w:rsidR="00607C67" w:rsidRPr="004C23D5">
        <w:t>, «Практикум на ЭВМ»</w:t>
      </w:r>
      <w:r w:rsidRPr="004C23D5">
        <w:t>.</w:t>
      </w:r>
    </w:p>
    <w:p w:rsidR="002B7A56" w:rsidRPr="004C23D5" w:rsidRDefault="002B7A56" w:rsidP="004C23D5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contextualSpacing/>
        <w:jc w:val="left"/>
      </w:pPr>
    </w:p>
    <w:p w:rsidR="003F22BC" w:rsidRPr="004C23D5" w:rsidRDefault="003F22BC" w:rsidP="004C23D5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contextualSpacing/>
        <w:jc w:val="left"/>
        <w:rPr>
          <w:rStyle w:val="FontStyle142"/>
          <w:sz w:val="24"/>
          <w:szCs w:val="24"/>
        </w:rPr>
      </w:pPr>
      <w:r w:rsidRPr="004C23D5">
        <w:rPr>
          <w:rStyle w:val="FontStyle142"/>
          <w:sz w:val="24"/>
          <w:szCs w:val="24"/>
        </w:rPr>
        <w:t>Дисциплина изучается на</w:t>
      </w:r>
      <w:r w:rsidR="00C13AC6" w:rsidRPr="004C23D5">
        <w:rPr>
          <w:rStyle w:val="FontStyle142"/>
          <w:sz w:val="24"/>
          <w:szCs w:val="24"/>
        </w:rPr>
        <w:t xml:space="preserve"> </w:t>
      </w:r>
      <w:r w:rsidR="00BC7C0F" w:rsidRPr="004C23D5">
        <w:rPr>
          <w:rStyle w:val="FontStyle142"/>
          <w:sz w:val="24"/>
          <w:szCs w:val="24"/>
        </w:rPr>
        <w:t>4</w:t>
      </w:r>
      <w:r w:rsidR="00C13AC6" w:rsidRPr="004C23D5">
        <w:rPr>
          <w:rStyle w:val="FontStyle142"/>
          <w:sz w:val="24"/>
          <w:szCs w:val="24"/>
        </w:rPr>
        <w:t xml:space="preserve"> </w:t>
      </w:r>
      <w:r w:rsidRPr="004C23D5">
        <w:rPr>
          <w:rStyle w:val="FontStyle142"/>
          <w:sz w:val="24"/>
          <w:szCs w:val="24"/>
        </w:rPr>
        <w:t xml:space="preserve">курсе в </w:t>
      </w:r>
      <w:r w:rsidR="00AE0EE0" w:rsidRPr="000A3CD5">
        <w:rPr>
          <w:rStyle w:val="FontStyle142"/>
          <w:sz w:val="24"/>
          <w:szCs w:val="24"/>
        </w:rPr>
        <w:t>7</w:t>
      </w:r>
      <w:r w:rsidR="00C13AC6" w:rsidRPr="004C23D5">
        <w:rPr>
          <w:rStyle w:val="FontStyle142"/>
          <w:sz w:val="24"/>
          <w:szCs w:val="24"/>
        </w:rPr>
        <w:t xml:space="preserve"> </w:t>
      </w:r>
      <w:r w:rsidRPr="004C23D5">
        <w:rPr>
          <w:rStyle w:val="FontStyle142"/>
          <w:sz w:val="24"/>
          <w:szCs w:val="24"/>
        </w:rPr>
        <w:t>семестре.</w:t>
      </w:r>
    </w:p>
    <w:p w:rsidR="00DF7BBD" w:rsidRPr="004C23D5" w:rsidRDefault="00DF7BBD" w:rsidP="004C23D5">
      <w:pPr>
        <w:pStyle w:val="Style95"/>
        <w:widowControl/>
        <w:spacing w:line="240" w:lineRule="auto"/>
        <w:ind w:firstLine="0"/>
        <w:contextualSpacing/>
      </w:pPr>
    </w:p>
    <w:p w:rsidR="003F22BC" w:rsidRPr="008644A4" w:rsidRDefault="003F22BC" w:rsidP="008644A4">
      <w:pPr>
        <w:pStyle w:val="Style24"/>
        <w:widowControl/>
        <w:spacing w:line="240" w:lineRule="auto"/>
        <w:ind w:firstLine="0"/>
        <w:contextualSpacing/>
        <w:jc w:val="both"/>
        <w:rPr>
          <w:b/>
          <w:bCs/>
        </w:rPr>
      </w:pPr>
      <w:r w:rsidRPr="008644A4">
        <w:rPr>
          <w:rStyle w:val="FontStyle140"/>
          <w:sz w:val="24"/>
          <w:szCs w:val="24"/>
        </w:rPr>
        <w:lastRenderedPageBreak/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</w:t>
      </w:r>
      <w:r w:rsidR="008644A4">
        <w:rPr>
          <w:rStyle w:val="FontStyle140"/>
          <w:sz w:val="24"/>
          <w:szCs w:val="24"/>
        </w:rPr>
        <w:t>остоятельную работу обучающихся</w:t>
      </w:r>
    </w:p>
    <w:p w:rsidR="009D637C" w:rsidRPr="004C23D5" w:rsidRDefault="009D637C" w:rsidP="004C23D5">
      <w:pPr>
        <w:pStyle w:val="Style99"/>
        <w:widowControl/>
        <w:spacing w:line="240" w:lineRule="auto"/>
        <w:ind w:firstLine="0"/>
        <w:contextualSpacing/>
        <w:rPr>
          <w:rStyle w:val="FontStyle138"/>
          <w:i w:val="0"/>
          <w:sz w:val="24"/>
          <w:szCs w:val="24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8"/>
        <w:gridCol w:w="2703"/>
        <w:gridCol w:w="2588"/>
      </w:tblGrid>
      <w:tr w:rsidR="001B77F3" w:rsidRPr="008644A4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ind w:left="318"/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Форма обучения (вносятся данные по реализуемым формам)</w:t>
            </w: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64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Заочная</w:t>
            </w: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 xml:space="preserve">Курс </w:t>
            </w: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64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 xml:space="preserve">№ </w:t>
            </w:r>
            <w:r w:rsidR="007D49B0" w:rsidRPr="008644A4">
              <w:rPr>
                <w:bCs/>
              </w:rPr>
              <w:t>7</w:t>
            </w:r>
          </w:p>
        </w:tc>
        <w:tc>
          <w:tcPr>
            <w:tcW w:w="1306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№</w:t>
            </w: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Количество часов на вид работы:</w:t>
            </w:r>
          </w:p>
        </w:tc>
      </w:tr>
      <w:tr w:rsidR="001B77F3" w:rsidRPr="008644A4" w:rsidTr="00261BCF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 xml:space="preserve">Контактная работа </w:t>
            </w:r>
            <w:proofErr w:type="gramStart"/>
            <w:r w:rsidRPr="008644A4">
              <w:rPr>
                <w:bCs/>
              </w:rPr>
              <w:t>обучающихся</w:t>
            </w:r>
            <w:proofErr w:type="gramEnd"/>
            <w:r w:rsidRPr="008644A4">
              <w:rPr>
                <w:bCs/>
              </w:rPr>
              <w:t xml:space="preserve">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261BCF">
        <w:trPr>
          <w:trHeight w:val="57"/>
        </w:trPr>
        <w:tc>
          <w:tcPr>
            <w:tcW w:w="2330" w:type="pct"/>
            <w:shd w:val="clear" w:color="auto" w:fill="FFFFFF" w:themeFill="background1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rPr>
                <w:bCs/>
              </w:rPr>
              <w:t>Аудиторные занятия (всего)</w:t>
            </w:r>
          </w:p>
        </w:tc>
        <w:tc>
          <w:tcPr>
            <w:tcW w:w="1364" w:type="pct"/>
            <w:shd w:val="clear" w:color="auto" w:fill="FFFFFF" w:themeFill="background1"/>
            <w:vAlign w:val="center"/>
          </w:tcPr>
          <w:p w:rsidR="000F4ABD" w:rsidRPr="008644A4" w:rsidRDefault="00DF2C49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1306" w:type="pct"/>
            <w:shd w:val="clear" w:color="auto" w:fill="FFFFFF" w:themeFill="background1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rPr>
                <w:bCs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190805">
        <w:trPr>
          <w:trHeight w:val="57"/>
        </w:trPr>
        <w:tc>
          <w:tcPr>
            <w:tcW w:w="2330" w:type="pct"/>
          </w:tcPr>
          <w:p w:rsidR="00011F55" w:rsidRPr="008644A4" w:rsidRDefault="00011F55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л</w:t>
            </w:r>
            <w:r w:rsidR="0060429C" w:rsidRPr="008644A4">
              <w:rPr>
                <w:bCs/>
              </w:rPr>
              <w:t>екции</w:t>
            </w:r>
          </w:p>
          <w:p w:rsidR="0060429C" w:rsidRPr="008644A4" w:rsidRDefault="00011F55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8644A4" w:rsidRDefault="00DF2C49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306" w:type="pct"/>
          </w:tcPr>
          <w:p w:rsidR="00011F55" w:rsidRPr="008644A4" w:rsidRDefault="00011F55" w:rsidP="004C23D5">
            <w:pPr>
              <w:contextualSpacing/>
              <w:jc w:val="center"/>
            </w:pPr>
          </w:p>
        </w:tc>
      </w:tr>
      <w:tr w:rsidR="001B77F3" w:rsidRPr="008644A4" w:rsidTr="00190805">
        <w:trPr>
          <w:trHeight w:val="57"/>
        </w:trPr>
        <w:tc>
          <w:tcPr>
            <w:tcW w:w="2330" w:type="pct"/>
          </w:tcPr>
          <w:p w:rsidR="0060429C" w:rsidRPr="008644A4" w:rsidRDefault="0060429C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практические занятия</w:t>
            </w:r>
          </w:p>
          <w:p w:rsidR="00011F55" w:rsidRPr="008644A4" w:rsidRDefault="00011F55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8644A4" w:rsidRDefault="00DF2C49" w:rsidP="004C23D5">
            <w:pPr>
              <w:contextualSpacing/>
              <w:jc w:val="center"/>
            </w:pPr>
            <w:r>
              <w:t>16</w:t>
            </w:r>
          </w:p>
        </w:tc>
        <w:tc>
          <w:tcPr>
            <w:tcW w:w="1306" w:type="pct"/>
          </w:tcPr>
          <w:p w:rsidR="00011F55" w:rsidRPr="008644A4" w:rsidRDefault="00011F55" w:rsidP="004C23D5">
            <w:pPr>
              <w:contextualSpacing/>
              <w:jc w:val="center"/>
            </w:pPr>
          </w:p>
        </w:tc>
      </w:tr>
      <w:tr w:rsidR="001B77F3" w:rsidRPr="008644A4" w:rsidTr="00190805">
        <w:trPr>
          <w:trHeight w:val="57"/>
        </w:trPr>
        <w:tc>
          <w:tcPr>
            <w:tcW w:w="2330" w:type="pct"/>
          </w:tcPr>
          <w:p w:rsidR="0060429C" w:rsidRPr="008644A4" w:rsidRDefault="0060429C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лабораторные занятия</w:t>
            </w:r>
          </w:p>
        </w:tc>
        <w:tc>
          <w:tcPr>
            <w:tcW w:w="1364" w:type="pct"/>
          </w:tcPr>
          <w:p w:rsidR="00607C67" w:rsidRPr="008644A4" w:rsidRDefault="00607C67" w:rsidP="00DF2C49">
            <w:pPr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1</w:t>
            </w:r>
            <w:r w:rsidR="00DF2C49">
              <w:rPr>
                <w:bCs/>
              </w:rPr>
              <w:t>6</w:t>
            </w:r>
          </w:p>
        </w:tc>
        <w:tc>
          <w:tcPr>
            <w:tcW w:w="1306" w:type="pct"/>
          </w:tcPr>
          <w:p w:rsidR="0060429C" w:rsidRPr="008644A4" w:rsidRDefault="0060429C" w:rsidP="004C23D5">
            <w:pPr>
              <w:contextualSpacing/>
              <w:jc w:val="center"/>
            </w:pPr>
          </w:p>
        </w:tc>
      </w:tr>
      <w:tr w:rsidR="001B77F3" w:rsidRPr="008644A4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rPr>
                <w:bCs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Align w:val="center"/>
          </w:tcPr>
          <w:p w:rsidR="000F4ABD" w:rsidRPr="008644A4" w:rsidRDefault="00021139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з</w:t>
            </w:r>
            <w:r w:rsidR="000F4ABD" w:rsidRPr="008644A4">
              <w:rPr>
                <w:bCs/>
              </w:rPr>
              <w:t>ачет</w:t>
            </w:r>
            <w:r w:rsidRPr="008644A4">
              <w:rPr>
                <w:bCs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8644A4" w:rsidRDefault="00607C67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зачёт</w:t>
            </w:r>
          </w:p>
        </w:tc>
        <w:tc>
          <w:tcPr>
            <w:tcW w:w="1306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right"/>
              <w:rPr>
                <w:bCs/>
              </w:rPr>
            </w:pPr>
            <w:r w:rsidRPr="008644A4">
              <w:rPr>
                <w:bCs/>
              </w:rPr>
              <w:t>экзамен</w:t>
            </w:r>
          </w:p>
        </w:tc>
        <w:tc>
          <w:tcPr>
            <w:tcW w:w="1364" w:type="pct"/>
            <w:vAlign w:val="center"/>
          </w:tcPr>
          <w:p w:rsidR="000F4ABD" w:rsidRPr="008644A4" w:rsidRDefault="007D49B0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-</w:t>
            </w:r>
          </w:p>
        </w:tc>
        <w:tc>
          <w:tcPr>
            <w:tcW w:w="1306" w:type="pct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261BCF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 xml:space="preserve">Самостоятельная работа </w:t>
            </w:r>
            <w:proofErr w:type="gramStart"/>
            <w:r w:rsidRPr="008644A4">
              <w:rPr>
                <w:bCs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8644A4" w:rsidRDefault="00DF2C49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rPr>
                <w:bCs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</w:tcPr>
          <w:p w:rsidR="005846B0" w:rsidRPr="008644A4" w:rsidRDefault="0060429C" w:rsidP="004C23D5">
            <w:pPr>
              <w:contextualSpacing/>
              <w:jc w:val="center"/>
            </w:pPr>
            <w:r w:rsidRPr="008644A4">
              <w:t>п</w:t>
            </w:r>
            <w:r w:rsidR="005846B0" w:rsidRPr="008644A4">
              <w:t>рор</w:t>
            </w:r>
            <w:r w:rsidR="007D49B0" w:rsidRPr="008644A4">
              <w:t>аботка учебного теоретического</w:t>
            </w:r>
            <w:r w:rsidR="005846B0" w:rsidRPr="008644A4">
              <w:t xml:space="preserve"> материала</w:t>
            </w:r>
          </w:p>
        </w:tc>
        <w:tc>
          <w:tcPr>
            <w:tcW w:w="1364" w:type="pct"/>
            <w:vAlign w:val="center"/>
          </w:tcPr>
          <w:p w:rsidR="005846B0" w:rsidRPr="008644A4" w:rsidRDefault="007D49B0" w:rsidP="004C23D5">
            <w:pPr>
              <w:contextualSpacing/>
              <w:jc w:val="center"/>
            </w:pPr>
            <w:r w:rsidRPr="008644A4">
              <w:t>14</w:t>
            </w:r>
          </w:p>
        </w:tc>
        <w:tc>
          <w:tcPr>
            <w:tcW w:w="1306" w:type="pct"/>
            <w:vAlign w:val="center"/>
          </w:tcPr>
          <w:p w:rsidR="005846B0" w:rsidRPr="008644A4" w:rsidRDefault="005846B0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F4ABD">
        <w:trPr>
          <w:trHeight w:val="57"/>
        </w:trPr>
        <w:tc>
          <w:tcPr>
            <w:tcW w:w="2330" w:type="pct"/>
          </w:tcPr>
          <w:p w:rsidR="005846B0" w:rsidRPr="008644A4" w:rsidRDefault="0060429C" w:rsidP="004C23D5">
            <w:pPr>
              <w:contextualSpacing/>
              <w:jc w:val="center"/>
            </w:pPr>
            <w:r w:rsidRPr="008644A4">
              <w:t>п</w:t>
            </w:r>
            <w:r w:rsidR="005846B0" w:rsidRPr="008644A4">
              <w:t>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5846B0" w:rsidRPr="008644A4" w:rsidRDefault="00DF2C49" w:rsidP="00DF2C49">
            <w:pPr>
              <w:contextualSpacing/>
              <w:jc w:val="center"/>
            </w:pPr>
            <w:r>
              <w:t>10</w:t>
            </w:r>
          </w:p>
        </w:tc>
        <w:tc>
          <w:tcPr>
            <w:tcW w:w="1306" w:type="pct"/>
            <w:vAlign w:val="center"/>
          </w:tcPr>
          <w:p w:rsidR="005846B0" w:rsidRPr="008644A4" w:rsidRDefault="005846B0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8644A4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rPr>
                <w:bCs/>
              </w:rPr>
              <w:t>Всего</w:t>
            </w:r>
            <w:r w:rsidR="005846B0" w:rsidRPr="008644A4">
              <w:rPr>
                <w:bCs/>
              </w:rPr>
              <w:t xml:space="preserve"> (час</w:t>
            </w:r>
            <w:r w:rsidR="004B2A69" w:rsidRPr="008644A4">
              <w:rPr>
                <w:bCs/>
              </w:rPr>
              <w:t>ы</w:t>
            </w:r>
            <w:r w:rsidR="005846B0" w:rsidRPr="008644A4">
              <w:rPr>
                <w:bCs/>
              </w:rPr>
              <w:t>)</w:t>
            </w:r>
            <w:r w:rsidRPr="008644A4">
              <w:rPr>
                <w:bCs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584405" w:rsidRDefault="00584405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8644A4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  <w:tr w:rsidR="001B77F3" w:rsidRPr="004C23D5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8644A4" w:rsidRDefault="005846B0" w:rsidP="004C23D5">
            <w:pPr>
              <w:tabs>
                <w:tab w:val="right" w:leader="underscore" w:pos="9639"/>
              </w:tabs>
              <w:contextualSpacing/>
              <w:rPr>
                <w:bCs/>
              </w:rPr>
            </w:pPr>
            <w:r w:rsidRPr="008644A4">
              <w:t>Всего (з</w:t>
            </w:r>
            <w:r w:rsidR="000F4ABD" w:rsidRPr="008644A4">
              <w:t>ачетные единицы</w:t>
            </w:r>
            <w:r w:rsidRPr="008644A4">
              <w:t>)</w:t>
            </w:r>
            <w:r w:rsidR="000F4ABD" w:rsidRPr="008644A4"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4C23D5" w:rsidRDefault="00607C67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  <w:r w:rsidRPr="008644A4">
              <w:rPr>
                <w:bCs/>
              </w:rPr>
              <w:t>2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4C23D5" w:rsidRDefault="000F4ABD" w:rsidP="004C23D5">
            <w:pPr>
              <w:tabs>
                <w:tab w:val="right" w:leader="underscore" w:pos="9639"/>
              </w:tabs>
              <w:contextualSpacing/>
              <w:jc w:val="center"/>
              <w:rPr>
                <w:bCs/>
              </w:rPr>
            </w:pPr>
          </w:p>
        </w:tc>
      </w:tr>
    </w:tbl>
    <w:p w:rsidR="009E542F" w:rsidRPr="004C23D5" w:rsidRDefault="009E542F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</w:pPr>
    </w:p>
    <w:p w:rsidR="009E542F" w:rsidRPr="004C23D5" w:rsidRDefault="009E542F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</w:pPr>
    </w:p>
    <w:p w:rsidR="009E542F" w:rsidRPr="004C23D5" w:rsidRDefault="009E542F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</w:pPr>
    </w:p>
    <w:p w:rsidR="0037423F" w:rsidRPr="004C23D5" w:rsidRDefault="0037423F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</w:pPr>
    </w:p>
    <w:p w:rsidR="00190805" w:rsidRPr="004C23D5" w:rsidRDefault="00190805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  <w:sectPr w:rsidR="00190805" w:rsidRPr="004C23D5" w:rsidSect="004E03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851" w:right="567" w:bottom="851" w:left="1418" w:header="720" w:footer="720" w:gutter="0"/>
          <w:cols w:space="60"/>
          <w:noEndnote/>
          <w:docGrid w:linePitch="326"/>
        </w:sectPr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4C23D5" w:rsidRDefault="00736A3A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b w:val="0"/>
          <w:sz w:val="24"/>
          <w:szCs w:val="24"/>
        </w:rPr>
      </w:pPr>
    </w:p>
    <w:p w:rsidR="003F22BC" w:rsidRPr="008644A4" w:rsidRDefault="003F22BC" w:rsidP="004C23D5">
      <w:pPr>
        <w:pStyle w:val="Style60"/>
        <w:widowControl/>
        <w:spacing w:line="240" w:lineRule="auto"/>
        <w:ind w:left="567" w:firstLine="0"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t>4.1. Разделы дисциплины и трудоемкость по видам учебных занятий (в академических часах)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938"/>
        <w:gridCol w:w="938"/>
        <w:gridCol w:w="938"/>
      </w:tblGrid>
      <w:tr w:rsidR="001B77F3" w:rsidRPr="004C23D5" w:rsidTr="002F44D0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101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№ </w:t>
            </w:r>
            <w:proofErr w:type="gramStart"/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</w:t>
            </w:r>
            <w:proofErr w:type="gramEnd"/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/п</w:t>
            </w:r>
          </w:p>
          <w:p w:rsidR="008A5055" w:rsidRPr="004C23D5" w:rsidRDefault="008A5055" w:rsidP="004C23D5">
            <w:pPr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101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Виды учебной работы</w:t>
            </w:r>
            <w:r w:rsidR="00025BE6"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 в часах</w:t>
            </w:r>
            <w:r w:rsidR="00025BE6" w:rsidRPr="004C23D5">
              <w:rPr>
                <w:bCs/>
              </w:rPr>
              <w:t xml:space="preserve"> (вносятся данные по реализуемым формам)</w:t>
            </w:r>
          </w:p>
          <w:p w:rsidR="008A5055" w:rsidRPr="004C23D5" w:rsidRDefault="008A5055" w:rsidP="004C23D5">
            <w:pPr>
              <w:pStyle w:val="Style101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1B77F3" w:rsidRPr="004C23D5" w:rsidTr="002F44D0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4C23D5" w:rsidRDefault="008A5055" w:rsidP="004C23D5">
            <w:pPr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5055" w:rsidRPr="004C23D5" w:rsidRDefault="008A5055" w:rsidP="004C23D5">
            <w:pPr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widowControl/>
              <w:spacing w:line="240" w:lineRule="auto"/>
              <w:contextualSpacing/>
              <w:jc w:val="center"/>
              <w:rPr>
                <w:rStyle w:val="FontStyle123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3"/>
                <w:rFonts w:eastAsiaTheme="minorEastAsia"/>
                <w:b w:val="0"/>
                <w:sz w:val="24"/>
                <w:szCs w:val="24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41"/>
              <w:widowControl/>
              <w:spacing w:line="240" w:lineRule="auto"/>
              <w:contextualSpacing/>
              <w:jc w:val="center"/>
              <w:rPr>
                <w:rStyle w:val="FontStyle123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3"/>
                <w:rFonts w:eastAsiaTheme="minorEastAsia"/>
                <w:b w:val="0"/>
                <w:sz w:val="24"/>
                <w:szCs w:val="24"/>
              </w:rPr>
              <w:t>Заочная форма обучения</w:t>
            </w:r>
          </w:p>
        </w:tc>
      </w:tr>
      <w:tr w:rsidR="001B77F3" w:rsidRPr="004C23D5" w:rsidTr="002F44D0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4C23D5" w:rsidRDefault="008A5055" w:rsidP="004C23D5">
            <w:pPr>
              <w:widowControl/>
              <w:contextualSpacing/>
              <w:rPr>
                <w:rStyle w:val="FontStyle12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055" w:rsidRPr="004C23D5" w:rsidRDefault="008A5055" w:rsidP="004C23D5">
            <w:pPr>
              <w:widowControl/>
              <w:contextualSpacing/>
              <w:rPr>
                <w:rStyle w:val="FontStyle12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40"/>
              <w:widowControl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0"/>
              <w:widowControl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3"/>
                <w:rFonts w:eastAsiaTheme="minorEastAsia"/>
                <w:b w:val="0"/>
                <w:sz w:val="24"/>
                <w:szCs w:val="24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40"/>
              <w:widowControl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proofErr w:type="gram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proofErr w:type="spellStart"/>
            <w:r w:rsidRPr="004C23D5">
              <w:rPr>
                <w:rStyle w:val="FontStyle125"/>
                <w:rFonts w:eastAsiaTheme="minorEastAsia"/>
                <w:b w:val="0"/>
                <w:sz w:val="24"/>
                <w:szCs w:val="24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41"/>
              <w:spacing w:line="240" w:lineRule="auto"/>
              <w:contextualSpacing/>
              <w:jc w:val="center"/>
              <w:rPr>
                <w:rStyle w:val="FontStyle125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23"/>
                <w:rFonts w:eastAsiaTheme="minorEastAsia"/>
                <w:b w:val="0"/>
                <w:sz w:val="24"/>
                <w:szCs w:val="24"/>
              </w:rPr>
              <w:t>СРО</w:t>
            </w: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Введение в курс «Операционные системы»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72C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88"/>
              <w:widowControl/>
              <w:spacing w:line="240" w:lineRule="auto"/>
              <w:contextualSpacing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Что такое операционная система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88"/>
              <w:widowControl/>
              <w:spacing w:line="240" w:lineRule="auto"/>
              <w:contextualSpacing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История операционных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Обзор аппаратного обеспечения компьютера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Разнообразие операционных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Понятия операционной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Системные вызовы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Структура операционной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1.8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 в области операционных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44D0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 и потоки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72C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Потоки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Взаимодействие процессов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2F44D0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Планирование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Классические задачи взаимодействия процессов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2.6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Исследования, посвящённые процессам и потокам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Управления памятью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Память без использования абстракций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Абстракция памяти: адресные пространства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Виртуальная память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Алгоритмы замещения страниц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Разработка систем страничной организации </w:t>
            </w:r>
            <w:proofErr w:type="spellStart"/>
            <w:r w:rsidRPr="004C23D5">
              <w:rPr>
                <w:rFonts w:eastAsiaTheme="minorEastAsia"/>
              </w:rPr>
              <w:lastRenderedPageBreak/>
              <w:t>памят</w:t>
            </w:r>
            <w:proofErr w:type="spell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Проблемы реализации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Сегментация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3.8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 в области управления памятью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Файловые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8A72C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Файлы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Каталоги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Реализация файловой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Управление файловой системой и её оптимизация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Примеры файловых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4.6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 в области файловых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Ввод и вывод информации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8A72C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Основы аппаратного обеспечения ввода-вывода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Принципы создания программного обеспечения ввода-вывода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Уровни программного обеспечения ввода-вывода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887" w:rsidRPr="004C23D5" w:rsidRDefault="00A3288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Диски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Часы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5.6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Пользовательский интерфейс: клавиатура, мышь, монитор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Виртуализация и облако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8A72C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65788D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История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Требования, применяемые к виртуализации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Гипервизоры первого и второго типа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Технологии эффективной виртуализации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Являются ли гипервизоры настоящими </w:t>
            </w:r>
            <w:r w:rsidRPr="004C23D5">
              <w:rPr>
                <w:rFonts w:eastAsiaTheme="minorEastAsia"/>
              </w:rPr>
              <w:lastRenderedPageBreak/>
              <w:t>микроядрами?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Виртуализация памяти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07A" w:rsidRPr="004C23D5" w:rsidRDefault="0033707A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Виртуализация ввода-вывода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Виртуальные устройства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6.9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Облака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6.10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Изучение конкретных примеров: </w:t>
            </w:r>
            <w:r w:rsidRPr="004C23D5">
              <w:rPr>
                <w:rFonts w:eastAsiaTheme="minorEastAsia"/>
                <w:lang w:val="en-US"/>
              </w:rPr>
              <w:t>VMWARE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6.11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 в области виртуализации и облаков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Безопасность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D08D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977BAD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Внешние условия, требующие принятия дополнительных мер безопасности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Безопасность операционных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Управление доступом к ресурсам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Формальные модели систем безопасности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Основы криптографии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Аутентификация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Взлом программного обеспечения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Инсайдерские атаки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7.9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Вредоносные программы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7.10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Средства защиты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7.11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Исследования в области безопасности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Изучение конкретных примеров: </w:t>
            </w:r>
            <w:r w:rsidRPr="004C23D5">
              <w:rPr>
                <w:rFonts w:eastAsiaTheme="minorEastAsia"/>
                <w:lang w:val="en-US"/>
              </w:rPr>
              <w:t>Unix</w:t>
            </w:r>
            <w:r w:rsidRPr="004C23D5">
              <w:rPr>
                <w:rFonts w:eastAsiaTheme="minorEastAsia"/>
              </w:rPr>
              <w:t xml:space="preserve">, </w:t>
            </w:r>
            <w:r w:rsidRPr="004C23D5">
              <w:rPr>
                <w:rFonts w:eastAsiaTheme="minorEastAsia"/>
                <w:lang w:val="en-US"/>
              </w:rPr>
              <w:t>Linux</w:t>
            </w:r>
            <w:r w:rsidRPr="004C23D5">
              <w:rPr>
                <w:rFonts w:eastAsiaTheme="minorEastAsia"/>
              </w:rPr>
              <w:t xml:space="preserve"> и </w:t>
            </w:r>
            <w:r w:rsidRPr="004C23D5">
              <w:rPr>
                <w:rFonts w:eastAsiaTheme="minorEastAsia"/>
                <w:lang w:val="en-US"/>
              </w:rPr>
              <w:t>Android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977BAD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8.1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История </w:t>
            </w:r>
            <w:r w:rsidRPr="004C23D5">
              <w:rPr>
                <w:rFonts w:eastAsiaTheme="minorEastAsia"/>
                <w:lang w:val="en-US"/>
              </w:rPr>
              <w:t xml:space="preserve">Unix </w:t>
            </w:r>
            <w:r w:rsidRPr="004C23D5">
              <w:rPr>
                <w:rFonts w:eastAsiaTheme="minorEastAsia"/>
              </w:rPr>
              <w:t xml:space="preserve">и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8.2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Обзор системы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8.3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Процессы в системе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8.4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Управление памятью в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lastRenderedPageBreak/>
              <w:t>8.5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Ввод-вывод данных в системе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8.6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Файловая система </w:t>
            </w:r>
            <w:r w:rsidRPr="004C23D5">
              <w:rPr>
                <w:rFonts w:eastAsiaTheme="minorEastAsia"/>
                <w:lang w:val="en-US"/>
              </w:rPr>
              <w:t>UNIX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8.7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Безопасность в </w:t>
            </w:r>
            <w:r w:rsidRPr="004C23D5">
              <w:rPr>
                <w:rFonts w:eastAsiaTheme="minorEastAsia"/>
                <w:lang w:val="en-US"/>
              </w:rPr>
              <w:t>Linux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8.8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Android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>Изучение конкретных примеров</w:t>
            </w:r>
            <w:r w:rsidRPr="004C23D5">
              <w:rPr>
                <w:rFonts w:eastAsiaTheme="minorEastAsia"/>
                <w:lang w:val="en-US"/>
              </w:rPr>
              <w:t>: Windows 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977BAD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977BAD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История </w:t>
            </w:r>
            <w:r w:rsidRPr="004C23D5">
              <w:rPr>
                <w:rFonts w:eastAsiaTheme="minorEastAsia"/>
                <w:lang w:val="en-US"/>
              </w:rPr>
              <w:t>Windows</w:t>
            </w:r>
            <w:r w:rsidRPr="004C23D5">
              <w:rPr>
                <w:rFonts w:eastAsiaTheme="minorEastAsia"/>
              </w:rPr>
              <w:t xml:space="preserve"> вплоть до </w:t>
            </w:r>
            <w:r w:rsidRPr="004C23D5">
              <w:rPr>
                <w:rFonts w:eastAsiaTheme="minorEastAsia"/>
                <w:lang w:val="en-US"/>
              </w:rPr>
              <w:t>Windows</w:t>
            </w:r>
            <w:r w:rsidRPr="004C23D5">
              <w:rPr>
                <w:rFonts w:eastAsiaTheme="minorEastAsia"/>
              </w:rPr>
              <w:t xml:space="preserve"> 8.1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Программирование в </w:t>
            </w:r>
            <w:r w:rsidRPr="004C23D5">
              <w:rPr>
                <w:rFonts w:eastAsiaTheme="minorEastAsia"/>
                <w:lang w:val="en-US"/>
              </w:rPr>
              <w:t>Windows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Структура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9.4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Процессы и потоки в </w:t>
            </w:r>
            <w:r w:rsidRPr="004C23D5">
              <w:rPr>
                <w:rFonts w:eastAsiaTheme="minorEastAsia"/>
                <w:lang w:val="en-US"/>
              </w:rPr>
              <w:t>Windows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Управление памятью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9.6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Кэширование в </w:t>
            </w:r>
            <w:r w:rsidRPr="004C23D5">
              <w:rPr>
                <w:rFonts w:eastAsiaTheme="minorEastAsia"/>
                <w:lang w:val="en-US"/>
              </w:rPr>
              <w:t>Windows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9EF" w:rsidRPr="004C23D5" w:rsidRDefault="00AC59EF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9.7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Ввод-вывод данных в </w:t>
            </w:r>
            <w:r w:rsidRPr="004C23D5">
              <w:rPr>
                <w:rFonts w:eastAsiaTheme="minorEastAsia"/>
                <w:lang w:val="en-US"/>
              </w:rPr>
              <w:t>Windows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9.8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Файловая система </w:t>
            </w:r>
            <w:r w:rsidRPr="004C23D5">
              <w:rPr>
                <w:rFonts w:eastAsiaTheme="minorEastAsia"/>
                <w:lang w:val="en-US"/>
              </w:rPr>
              <w:t>Windows NT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</w:rPr>
              <w:t>9.</w:t>
            </w: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Управление электропитанием в </w:t>
            </w:r>
            <w:r w:rsidRPr="004C23D5">
              <w:rPr>
                <w:rFonts w:eastAsiaTheme="minorEastAsia"/>
                <w:lang w:val="en-US"/>
              </w:rPr>
              <w:t>Windows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1B77F3" w:rsidRPr="004C23D5" w:rsidTr="00A32887">
        <w:trPr>
          <w:trHeight w:val="34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42"/>
                <w:rFonts w:eastAsiaTheme="minorEastAsia"/>
                <w:sz w:val="24"/>
                <w:szCs w:val="24"/>
                <w:lang w:val="en-US"/>
              </w:rPr>
              <w:t>9.10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 xml:space="preserve">Безопасность в </w:t>
            </w:r>
            <w:r w:rsidRPr="004C23D5">
              <w:rPr>
                <w:rFonts w:eastAsiaTheme="minorEastAsia"/>
                <w:lang w:val="en-US"/>
              </w:rPr>
              <w:t>Windows 8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7037" w:rsidRPr="004C23D5" w:rsidRDefault="00877037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  <w:tr w:rsidR="008A5055" w:rsidRPr="004C23D5" w:rsidTr="002F44D0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20"/>
              <w:widowControl/>
              <w:spacing w:line="240" w:lineRule="auto"/>
              <w:contextualSpacing/>
              <w:rPr>
                <w:rStyle w:val="FontStyle142"/>
                <w:rFonts w:eastAsiaTheme="minorEastAsia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977BAD" w:rsidRDefault="00977BAD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72C5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1</w:t>
            </w:r>
            <w:r w:rsidR="00977BAD">
              <w:rPr>
                <w:rFonts w:eastAsiaTheme="minorEastAsia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65788D" w:rsidP="00977BAD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  <w:lang w:val="en-US"/>
              </w:rPr>
              <w:t>2</w:t>
            </w:r>
            <w:r w:rsidR="00977BAD">
              <w:rPr>
                <w:rFonts w:eastAsiaTheme="minorEastAsia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055" w:rsidRPr="004C23D5" w:rsidRDefault="008A505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</w:p>
        </w:tc>
      </w:tr>
    </w:tbl>
    <w:p w:rsidR="001B1CC2" w:rsidRPr="004C23D5" w:rsidRDefault="001B1CC2" w:rsidP="004C23D5">
      <w:pPr>
        <w:pStyle w:val="Style5"/>
        <w:widowControl/>
        <w:contextualSpacing/>
        <w:jc w:val="both"/>
      </w:pPr>
    </w:p>
    <w:p w:rsidR="001B1CC2" w:rsidRPr="004C23D5" w:rsidRDefault="001B1CC2" w:rsidP="004C23D5">
      <w:pPr>
        <w:pStyle w:val="Style5"/>
        <w:widowControl/>
        <w:contextualSpacing/>
        <w:jc w:val="both"/>
      </w:pPr>
      <w:r w:rsidRPr="004C23D5">
        <w:t xml:space="preserve">Прим.: Лек – лекции, </w:t>
      </w:r>
      <w:proofErr w:type="spellStart"/>
      <w:proofErr w:type="gramStart"/>
      <w:r w:rsidRPr="004C23D5">
        <w:t>Пр</w:t>
      </w:r>
      <w:proofErr w:type="spellEnd"/>
      <w:proofErr w:type="gramEnd"/>
      <w:r w:rsidRPr="004C23D5">
        <w:t xml:space="preserve"> – </w:t>
      </w:r>
      <w:r w:rsidR="008A5055" w:rsidRPr="004C23D5">
        <w:t xml:space="preserve">практические занятия / </w:t>
      </w:r>
      <w:r w:rsidRPr="004C23D5">
        <w:t xml:space="preserve">семинары,  </w:t>
      </w:r>
      <w:proofErr w:type="spellStart"/>
      <w:r w:rsidRPr="004C23D5">
        <w:t>Лаб</w:t>
      </w:r>
      <w:proofErr w:type="spellEnd"/>
      <w:r w:rsidRPr="004C23D5">
        <w:t xml:space="preserve"> – лабораторные занятия, </w:t>
      </w:r>
      <w:proofErr w:type="spellStart"/>
      <w:r w:rsidR="00025BE6" w:rsidRPr="004C23D5">
        <w:t>Внеауд</w:t>
      </w:r>
      <w:proofErr w:type="spellEnd"/>
      <w:r w:rsidR="00025BE6" w:rsidRPr="004C23D5">
        <w:t xml:space="preserve"> – внеаудиторная работа, </w:t>
      </w:r>
      <w:r w:rsidRPr="004C23D5">
        <w:t>СРО – самостоятельная работа обучающихся</w:t>
      </w:r>
    </w:p>
    <w:p w:rsidR="001B1CC2" w:rsidRPr="004C23D5" w:rsidRDefault="001B1CC2" w:rsidP="004C23D5">
      <w:pPr>
        <w:pStyle w:val="Style5"/>
        <w:widowControl/>
        <w:contextualSpacing/>
        <w:jc w:val="both"/>
      </w:pPr>
    </w:p>
    <w:p w:rsidR="001B1CC2" w:rsidRPr="004C23D5" w:rsidRDefault="001B1CC2" w:rsidP="004C23D5">
      <w:pPr>
        <w:pStyle w:val="Style5"/>
        <w:widowControl/>
        <w:contextualSpacing/>
        <w:jc w:val="both"/>
      </w:pPr>
    </w:p>
    <w:p w:rsidR="003F22BC" w:rsidRPr="004C23D5" w:rsidRDefault="003F22BC" w:rsidP="004C23D5">
      <w:pPr>
        <w:pStyle w:val="Style5"/>
        <w:widowControl/>
        <w:contextualSpacing/>
        <w:jc w:val="both"/>
        <w:rPr>
          <w:rStyle w:val="FontStyle141"/>
          <w:b w:val="0"/>
          <w:i w:val="0"/>
          <w:sz w:val="24"/>
          <w:szCs w:val="24"/>
        </w:rPr>
      </w:pPr>
    </w:p>
    <w:p w:rsidR="00190805" w:rsidRPr="004C23D5" w:rsidRDefault="00190805" w:rsidP="004C23D5">
      <w:pPr>
        <w:pStyle w:val="Style60"/>
        <w:widowControl/>
        <w:spacing w:line="240" w:lineRule="auto"/>
        <w:ind w:firstLine="0"/>
        <w:contextualSpacing/>
        <w:rPr>
          <w:rStyle w:val="FontStyle141"/>
          <w:b w:val="0"/>
          <w:i w:val="0"/>
          <w:sz w:val="24"/>
          <w:szCs w:val="24"/>
        </w:rPr>
        <w:sectPr w:rsidR="00190805" w:rsidRPr="004C23D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3" w:name="bookmark6"/>
    </w:p>
    <w:p w:rsidR="003F22BC" w:rsidRPr="008644A4" w:rsidRDefault="003F22BC" w:rsidP="004C23D5">
      <w:pPr>
        <w:pStyle w:val="Style60"/>
        <w:widowControl/>
        <w:spacing w:line="240" w:lineRule="auto"/>
        <w:ind w:firstLine="0"/>
        <w:contextualSpacing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lastRenderedPageBreak/>
        <w:t>4</w:t>
      </w:r>
      <w:bookmarkEnd w:id="3"/>
      <w:r w:rsidRPr="008644A4">
        <w:rPr>
          <w:rStyle w:val="FontStyle141"/>
          <w:i w:val="0"/>
          <w:sz w:val="24"/>
          <w:szCs w:val="24"/>
        </w:rPr>
        <w:t>.2. Содержание дисциплины, структурированное по разделам (темам)</w:t>
      </w:r>
    </w:p>
    <w:p w:rsidR="009632C0" w:rsidRPr="004C23D5" w:rsidRDefault="009632C0" w:rsidP="004C23D5">
      <w:pPr>
        <w:pStyle w:val="Style63"/>
        <w:widowControl/>
        <w:contextualSpacing/>
        <w:jc w:val="both"/>
        <w:rPr>
          <w:rStyle w:val="FontStyle130"/>
          <w:i w:val="0"/>
          <w:sz w:val="24"/>
          <w:szCs w:val="24"/>
        </w:rPr>
      </w:pPr>
    </w:p>
    <w:p w:rsidR="001B1CC2" w:rsidRPr="004C23D5" w:rsidRDefault="001B1CC2" w:rsidP="004C23D5">
      <w:pPr>
        <w:pStyle w:val="Style97"/>
        <w:widowControl/>
        <w:spacing w:line="240" w:lineRule="auto"/>
        <w:contextualSpacing/>
        <w:jc w:val="both"/>
        <w:rPr>
          <w:rStyle w:val="FontStyle130"/>
          <w:rFonts w:eastAsiaTheme="minorEastAsia"/>
          <w:i w:val="0"/>
          <w:sz w:val="24"/>
          <w:szCs w:val="24"/>
        </w:rPr>
      </w:pPr>
      <w:r w:rsidRPr="004C23D5">
        <w:rPr>
          <w:rStyle w:val="FontStyle130"/>
          <w:rFonts w:eastAsiaTheme="minorEastAsia"/>
          <w:i w:val="0"/>
          <w:sz w:val="24"/>
          <w:szCs w:val="24"/>
        </w:rPr>
        <w:t>Лекционный курс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4843"/>
        <w:gridCol w:w="4252"/>
      </w:tblGrid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contextualSpacing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№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Содержание</w:t>
            </w:r>
          </w:p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Введение в курс «Операционные системы»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Вводные понятия и сведения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Что такое операционная система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История операционных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Обзор аппаратного обеспечения компьютера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Разнообразие операционных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Понятия операционной системы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Системные вызовы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Структура операционной системы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1.8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 в области операционных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 и потоки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Устройство работы процессов и потоков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2.1.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2.2.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Потоки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Взаимодействие процессов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Планирование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Классические задачи взаимодействия процессов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2.6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Исследования, посвящённые процессам и потокам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Управления памятью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Устройство управления памятью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Память без использования абстракций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Абстракция памяти: адресные пространства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Виртуальная память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Алгоритмы замещения страниц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Разработка систем страничной организации памят</w:t>
            </w:r>
            <w:r w:rsidR="00C35717" w:rsidRPr="004C23D5">
              <w:rPr>
                <w:rFonts w:eastAsiaTheme="minorEastAsia"/>
                <w:bCs/>
              </w:rPr>
              <w:t>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Проблемы реализации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Сегментация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3.8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 в области управления памятью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Файловые системы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Устройство работы файловых систем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Файлы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Каталоги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Реализация файловой системы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Управление файловой системой и её оптимизация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Примеры файловых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4.6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 в области файловых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Ввод и вывод информации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Устройство работы ввода-вывода информации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Основы аппаратного обеспечения ввода-вывода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Принципы создания программного обеспечения ввода-вывода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Уровни программного обеспечения ввода-вывода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Диски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Часы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5.6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Пользовательский интерфейс: клавиатура, мышь, монитор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Виртуализация и облако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Устройство работы виртуализации и облака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История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Требования, применяемые к виртуализации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Гипервизоры первого и второго типа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Технологии эффективной виртуализации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Являются ли гипервизоры настоящими микроядрами?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Виртуализация памяти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Виртуализация ввода-вывода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Виртуальные устройства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6.9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Облака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Изучение конкретных примеров: VMWARE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6.11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 в области виртуализации и облаков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Безопасность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Принципы безопасности в операционных системах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Внешние условия, требующие принятия дополнительных мер безопасности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Безопасность операционных систем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Управление доступом к ресурсам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Формальные модели систем безопасности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Основы криптографии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Аутентификация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Взлом программного обеспечения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Инсайдерские атаки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7.9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Вредоносные программы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Средства защиты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7.11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Исследования в области безопасности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Изучение конкретных примеров: </w:t>
            </w:r>
            <w:proofErr w:type="spellStart"/>
            <w:r w:rsidRPr="004C23D5">
              <w:rPr>
                <w:rFonts w:eastAsiaTheme="minorEastAsia"/>
                <w:bCs/>
              </w:rPr>
              <w:t>Unix</w:t>
            </w:r>
            <w:proofErr w:type="spellEnd"/>
            <w:r w:rsidRPr="004C23D5">
              <w:rPr>
                <w:rFonts w:eastAsiaTheme="minorEastAsia"/>
                <w:bCs/>
              </w:rPr>
              <w:t xml:space="preserve">,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и </w:t>
            </w:r>
            <w:proofErr w:type="spellStart"/>
            <w:r w:rsidRPr="004C23D5">
              <w:rPr>
                <w:rFonts w:eastAsiaTheme="minorEastAsia"/>
                <w:bCs/>
              </w:rPr>
              <w:t>Android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Изучение конкретных примеров: </w:t>
            </w:r>
            <w:proofErr w:type="spellStart"/>
            <w:r w:rsidRPr="004C23D5">
              <w:rPr>
                <w:rFonts w:eastAsiaTheme="minorEastAsia"/>
                <w:bCs/>
              </w:rPr>
              <w:t>Unix</w:t>
            </w:r>
            <w:proofErr w:type="spellEnd"/>
            <w:r w:rsidRPr="004C23D5">
              <w:rPr>
                <w:rFonts w:eastAsiaTheme="minorEastAsia"/>
                <w:bCs/>
              </w:rPr>
              <w:t xml:space="preserve">,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и </w:t>
            </w:r>
            <w:proofErr w:type="spellStart"/>
            <w:r w:rsidRPr="004C23D5">
              <w:rPr>
                <w:rFonts w:eastAsiaTheme="minorEastAsia"/>
                <w:bCs/>
              </w:rPr>
              <w:t>Android</w:t>
            </w:r>
            <w:proofErr w:type="spellEnd"/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История </w:t>
            </w:r>
            <w:proofErr w:type="spellStart"/>
            <w:r w:rsidRPr="004C23D5">
              <w:rPr>
                <w:rFonts w:eastAsiaTheme="minorEastAsia"/>
                <w:bCs/>
              </w:rPr>
              <w:t>Unix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и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Обзор системы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Процессы в системе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Управление памятью в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Ввод-вывод данных в системе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Файловая система UNIX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Безопасность в </w:t>
            </w:r>
            <w:proofErr w:type="spellStart"/>
            <w:r w:rsidRPr="004C23D5">
              <w:rPr>
                <w:rFonts w:eastAsiaTheme="minorEastAsia"/>
                <w:bCs/>
              </w:rPr>
              <w:t>Linux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8.8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proofErr w:type="spellStart"/>
            <w:r w:rsidRPr="004C23D5">
              <w:rPr>
                <w:rFonts w:eastAsiaTheme="minorEastAsia"/>
                <w:bCs/>
              </w:rPr>
              <w:t>Android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Изучение конкретных примеров: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F35D9C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Изучение конкретных примеров: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8</w:t>
            </w: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История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вплоть до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8.1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Программирование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Структура системы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Процессы и потоки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lastRenderedPageBreak/>
              <w:t>9.5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>Управление памятью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9.6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Кэширование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9.7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Ввод-вывод данных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9.8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Файловая система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NT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B77F3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9.9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Управление электропитанием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  <w:tr w:rsidR="00130D52" w:rsidRPr="004C23D5" w:rsidTr="00130D52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rPr>
                <w:rStyle w:val="FontStyle142"/>
                <w:rFonts w:eastAsiaTheme="minorEastAsia"/>
                <w:bCs/>
                <w:sz w:val="24"/>
                <w:szCs w:val="24"/>
              </w:rPr>
            </w:pPr>
            <w:r w:rsidRPr="004C23D5">
              <w:rPr>
                <w:rStyle w:val="FontStyle142"/>
                <w:rFonts w:eastAsiaTheme="minorEastAsia"/>
                <w:bCs/>
                <w:sz w:val="24"/>
                <w:szCs w:val="24"/>
              </w:rPr>
              <w:t>9.10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D52" w:rsidRPr="004C23D5" w:rsidRDefault="00130D52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Безопасность в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D52" w:rsidRPr="004C23D5" w:rsidRDefault="00130D52" w:rsidP="004C23D5">
            <w:pPr>
              <w:pStyle w:val="Style88"/>
              <w:spacing w:line="240" w:lineRule="auto"/>
              <w:ind w:left="101"/>
              <w:contextualSpacing/>
              <w:jc w:val="center"/>
              <w:rPr>
                <w:rFonts w:eastAsiaTheme="minorEastAsia"/>
                <w:bCs/>
              </w:rPr>
            </w:pPr>
          </w:p>
        </w:tc>
      </w:tr>
    </w:tbl>
    <w:p w:rsidR="001B1CC2" w:rsidRPr="004C23D5" w:rsidRDefault="001B1CC2" w:rsidP="004C23D5">
      <w:pPr>
        <w:contextualSpacing/>
        <w:rPr>
          <w:lang w:val="en-US"/>
        </w:rPr>
      </w:pPr>
    </w:p>
    <w:p w:rsidR="001B1CC2" w:rsidRPr="004C23D5" w:rsidRDefault="001B1CC2" w:rsidP="004C23D5">
      <w:pPr>
        <w:contextualSpacing/>
      </w:pPr>
      <w:r w:rsidRPr="004C23D5">
        <w:rPr>
          <w:rStyle w:val="FontStyle130"/>
          <w:rFonts w:eastAsiaTheme="minorEastAsia"/>
          <w:i w:val="0"/>
          <w:sz w:val="24"/>
          <w:szCs w:val="24"/>
        </w:rPr>
        <w:t>Лабораторные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contextualSpacing/>
              <w:jc w:val="left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Название лабораторной работы</w:t>
            </w:r>
          </w:p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  <w:p w:rsidR="001B1CC2" w:rsidRPr="004C23D5" w:rsidRDefault="001B1CC2" w:rsidP="004C23D5">
            <w:pPr>
              <w:pStyle w:val="Style88"/>
              <w:widowControl/>
              <w:spacing w:line="240" w:lineRule="auto"/>
              <w:ind w:left="101"/>
              <w:contextualSpacing/>
              <w:jc w:val="center"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1B77F3" w:rsidRPr="004C23D5" w:rsidTr="009377F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41F69" w:rsidRPr="004C23D5" w:rsidRDefault="00C41F69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Введение в курс «Операционные системы»</w:t>
            </w:r>
          </w:p>
        </w:tc>
      </w:tr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1B1CC2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Интерфейс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t xml:space="preserve">Изучение понятия </w:t>
            </w:r>
            <w:r w:rsidRPr="004C23D5">
              <w:rPr>
                <w:lang w:val="en-US"/>
              </w:rPr>
              <w:t>Command</w:t>
            </w:r>
            <w:r w:rsidRPr="004C23D5">
              <w:t xml:space="preserve"> </w:t>
            </w:r>
            <w:r w:rsidRPr="004C23D5">
              <w:rPr>
                <w:lang w:val="en-US"/>
              </w:rPr>
              <w:t>Line</w:t>
            </w:r>
            <w:r w:rsidRPr="004C23D5">
              <w:t xml:space="preserve"> </w:t>
            </w:r>
            <w:r w:rsidRPr="004C23D5">
              <w:rPr>
                <w:lang w:val="en-US"/>
              </w:rPr>
              <w:t>Interface</w:t>
            </w:r>
            <w:r w:rsidRPr="004C23D5">
              <w:t xml:space="preserve">, написание программы на языке программирования </w:t>
            </w:r>
            <w:r w:rsidRPr="004C23D5">
              <w:rPr>
                <w:lang w:val="en-US"/>
              </w:rPr>
              <w:t>C</w:t>
            </w:r>
            <w:r w:rsidRPr="004C23D5">
              <w:t>++, демонстрирующей собственный консольный (по желанию - графический) интерфейс.</w:t>
            </w:r>
          </w:p>
        </w:tc>
      </w:tr>
      <w:tr w:rsidR="001B77F3" w:rsidRPr="004C23D5" w:rsidTr="009377F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41F69" w:rsidRPr="004C23D5" w:rsidRDefault="00C41F69" w:rsidP="004C23D5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 и потоки</w:t>
            </w:r>
          </w:p>
        </w:tc>
      </w:tr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1B1CC2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Интерпретатор команд</w:t>
            </w: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 xml:space="preserve"> cmd.exe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t xml:space="preserve">Работа с интерпретатором команд </w:t>
            </w:r>
            <w:proofErr w:type="spellStart"/>
            <w:r w:rsidRPr="004C23D5">
              <w:rPr>
                <w:lang w:val="en-US"/>
              </w:rPr>
              <w:t>cmd</w:t>
            </w:r>
            <w:proofErr w:type="spellEnd"/>
            <w:r w:rsidRPr="004C23D5">
              <w:t>.</w:t>
            </w:r>
            <w:r w:rsidRPr="004C23D5">
              <w:rPr>
                <w:lang w:val="en-US"/>
              </w:rPr>
              <w:t>exe</w:t>
            </w:r>
            <w:r w:rsidRPr="004C23D5">
              <w:t xml:space="preserve"> ОС </w:t>
            </w:r>
            <w:r w:rsidRPr="004C23D5">
              <w:rPr>
                <w:lang w:val="en-US"/>
              </w:rPr>
              <w:t>Windows</w:t>
            </w:r>
            <w:r w:rsidRPr="004C23D5">
              <w:t xml:space="preserve"> 7: знание основных команд, умение обращаться к справочнику по командам, умение работать (знание основных операций) с файлами и папками.</w:t>
            </w:r>
          </w:p>
        </w:tc>
      </w:tr>
      <w:tr w:rsidR="001B77F3" w:rsidRPr="004C23D5" w:rsidTr="009377F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Файловые системы</w:t>
            </w:r>
          </w:p>
        </w:tc>
      </w:tr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3.1.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Файловая система </w:t>
            </w: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NTFS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contextualSpacing/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4C23D5">
              <w:t xml:space="preserve">Работа с файловой системой </w:t>
            </w:r>
            <w:r w:rsidRPr="004C23D5">
              <w:rPr>
                <w:lang w:val="en-US"/>
              </w:rPr>
              <w:t>NTFS</w:t>
            </w:r>
            <w:r w:rsidRPr="004C23D5">
              <w:t xml:space="preserve">: знание и практическая демонстрация приёмов работы с файловой системой </w:t>
            </w:r>
            <w:r w:rsidRPr="004C23D5">
              <w:rPr>
                <w:lang w:val="en-US"/>
              </w:rPr>
              <w:t>NTFS</w:t>
            </w:r>
            <w:r w:rsidRPr="004C23D5">
              <w:t>, назначение разрешений доступа к файлам и папкам.</w:t>
            </w:r>
          </w:p>
        </w:tc>
      </w:tr>
      <w:tr w:rsidR="001B77F3" w:rsidRPr="004C23D5" w:rsidTr="009377F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Виртуализация</w:t>
            </w:r>
          </w:p>
        </w:tc>
      </w:tr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4.1.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 xml:space="preserve">Виртуальная машина </w:t>
            </w: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 xml:space="preserve">Oracle </w:t>
            </w:r>
            <w:proofErr w:type="spellStart"/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t xml:space="preserve">Работа с виртуальной машиной </w:t>
            </w:r>
            <w:r w:rsidRPr="004C23D5">
              <w:rPr>
                <w:lang w:val="en-US"/>
              </w:rPr>
              <w:t>Oracle</w:t>
            </w:r>
            <w:r w:rsidRPr="004C23D5">
              <w:t xml:space="preserve"> </w:t>
            </w:r>
            <w:proofErr w:type="spellStart"/>
            <w:r w:rsidRPr="004C23D5">
              <w:rPr>
                <w:lang w:val="en-US"/>
              </w:rPr>
              <w:t>Virtualbox</w:t>
            </w:r>
            <w:proofErr w:type="spellEnd"/>
            <w:r w:rsidRPr="004C23D5">
              <w:t xml:space="preserve">: знание основных понятий о виртуальных машинах и их практическое применение на примере </w:t>
            </w:r>
            <w:r w:rsidRPr="004C23D5">
              <w:rPr>
                <w:lang w:val="en-US"/>
              </w:rPr>
              <w:t>Oracle</w:t>
            </w:r>
            <w:r w:rsidRPr="004C23D5">
              <w:t xml:space="preserve"> </w:t>
            </w:r>
            <w:proofErr w:type="spellStart"/>
            <w:r w:rsidRPr="004C23D5">
              <w:rPr>
                <w:lang w:val="en-US"/>
              </w:rPr>
              <w:t>Virtualbox</w:t>
            </w:r>
            <w:proofErr w:type="spellEnd"/>
            <w:r w:rsidRPr="004C23D5">
              <w:t>.</w:t>
            </w:r>
          </w:p>
        </w:tc>
      </w:tr>
      <w:tr w:rsidR="001B77F3" w:rsidRPr="004C23D5" w:rsidTr="009377F7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  <w:lang w:val="en-US"/>
              </w:rPr>
              <w:t>5.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</w:pPr>
            <w:r w:rsidRPr="004C23D5">
              <w:t>Изучение пример</w:t>
            </w:r>
            <w:r w:rsidR="007F0E1F">
              <w:t>а</w:t>
            </w:r>
          </w:p>
        </w:tc>
      </w:tr>
      <w:tr w:rsidR="001B77F3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  <w:lang w:val="en-US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  <w:lang w:val="en-US"/>
              </w:rPr>
              <w:t>5.1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Операционная система</w:t>
            </w: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  <w:lang w:val="en-US"/>
              </w:rPr>
              <w:t xml:space="preserve"> MS-DOS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</w:pPr>
            <w:r w:rsidRPr="004C23D5">
              <w:t xml:space="preserve">Работа в среде ОС </w:t>
            </w:r>
            <w:r w:rsidRPr="004C23D5">
              <w:rPr>
                <w:lang w:val="en-US"/>
              </w:rPr>
              <w:t>MS</w:t>
            </w:r>
            <w:r w:rsidRPr="004C23D5">
              <w:t>-</w:t>
            </w:r>
            <w:r w:rsidRPr="004C23D5">
              <w:rPr>
                <w:lang w:val="en-US"/>
              </w:rPr>
              <w:t>DOS</w:t>
            </w:r>
            <w:r w:rsidRPr="004C23D5">
              <w:t xml:space="preserve">: приобретение основных навыков работы в среде ОС </w:t>
            </w:r>
            <w:r w:rsidRPr="004C23D5">
              <w:rPr>
                <w:lang w:val="en-US"/>
              </w:rPr>
              <w:t>MS</w:t>
            </w:r>
            <w:r w:rsidRPr="004C23D5">
              <w:t>-</w:t>
            </w:r>
            <w:r w:rsidRPr="004C23D5">
              <w:rPr>
                <w:lang w:val="en-US"/>
              </w:rPr>
              <w:t>DOS</w:t>
            </w:r>
            <w:r w:rsidRPr="004C23D5">
              <w:t>.</w:t>
            </w:r>
          </w:p>
        </w:tc>
      </w:tr>
      <w:tr w:rsidR="00C41F69" w:rsidRPr="004C23D5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137"/>
                <w:rFonts w:eastAsiaTheme="minorEastAsia"/>
                <w:sz w:val="24"/>
                <w:szCs w:val="24"/>
              </w:rPr>
            </w:pPr>
            <w:r w:rsidRPr="004C23D5">
              <w:rPr>
                <w:rStyle w:val="FontStyle137"/>
                <w:rFonts w:eastAsiaTheme="minorEastAsia"/>
                <w:sz w:val="24"/>
                <w:szCs w:val="24"/>
              </w:rPr>
              <w:t>5.2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Системный реестр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41F69" w:rsidRPr="004C23D5" w:rsidRDefault="00C41F69" w:rsidP="004C23D5">
            <w:pPr>
              <w:pStyle w:val="Style74"/>
              <w:widowControl/>
              <w:contextualSpacing/>
            </w:pPr>
            <w:r w:rsidRPr="004C23D5">
              <w:t xml:space="preserve">Работа с системным реестром ОС </w:t>
            </w:r>
            <w:r w:rsidRPr="004C23D5">
              <w:rPr>
                <w:lang w:val="en-US"/>
              </w:rPr>
              <w:t>Windows</w:t>
            </w:r>
            <w:r w:rsidRPr="004C23D5">
              <w:t xml:space="preserve"> 8: знание основных сведений о структуре и функциях системного реестра ОС </w:t>
            </w:r>
            <w:r w:rsidRPr="004C23D5">
              <w:rPr>
                <w:lang w:val="en-US"/>
              </w:rPr>
              <w:t>Windows</w:t>
            </w:r>
            <w:r w:rsidRPr="004C23D5">
              <w:t xml:space="preserve"> 7, практическая демонстрация полученных знаний.</w:t>
            </w:r>
          </w:p>
        </w:tc>
      </w:tr>
    </w:tbl>
    <w:p w:rsidR="001B1CC2" w:rsidRPr="004C23D5" w:rsidRDefault="001B1CC2" w:rsidP="004C23D5">
      <w:pPr>
        <w:contextualSpacing/>
      </w:pPr>
    </w:p>
    <w:p w:rsidR="003F22BC" w:rsidRPr="004C23D5" w:rsidRDefault="003F22BC" w:rsidP="004C23D5">
      <w:pPr>
        <w:pStyle w:val="Style95"/>
        <w:widowControl/>
        <w:spacing w:line="240" w:lineRule="auto"/>
        <w:ind w:left="403" w:firstLine="0"/>
        <w:contextualSpacing/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 w:rsidRPr="008644A4">
        <w:rPr>
          <w:rStyle w:val="FontStyle140"/>
          <w:sz w:val="24"/>
          <w:szCs w:val="24"/>
        </w:rPr>
        <w:t>об</w:t>
      </w:r>
      <w:r w:rsidR="009632C0" w:rsidRPr="008644A4">
        <w:rPr>
          <w:rStyle w:val="FontStyle140"/>
          <w:sz w:val="24"/>
          <w:szCs w:val="24"/>
        </w:rPr>
        <w:t>учающихся</w:t>
      </w:r>
      <w:proofErr w:type="gramEnd"/>
      <w:r w:rsidR="009632C0" w:rsidRPr="008644A4">
        <w:rPr>
          <w:rStyle w:val="FontStyle140"/>
          <w:sz w:val="24"/>
          <w:szCs w:val="24"/>
        </w:rPr>
        <w:t xml:space="preserve"> по дисциплине</w:t>
      </w:r>
    </w:p>
    <w:p w:rsidR="003F22BC" w:rsidRPr="004C23D5" w:rsidRDefault="003F22BC" w:rsidP="004C23D5">
      <w:pPr>
        <w:pStyle w:val="Style95"/>
        <w:widowControl/>
        <w:spacing w:line="240" w:lineRule="auto"/>
        <w:ind w:left="403" w:firstLine="0"/>
        <w:contextualSpacing/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>6. Фонд оценочных сре</w:t>
      </w:r>
      <w:proofErr w:type="gramStart"/>
      <w:r w:rsidRPr="008644A4">
        <w:rPr>
          <w:rStyle w:val="FontStyle140"/>
          <w:sz w:val="24"/>
          <w:szCs w:val="24"/>
        </w:rPr>
        <w:t>дств дл</w:t>
      </w:r>
      <w:proofErr w:type="gramEnd"/>
      <w:r w:rsidRPr="008644A4">
        <w:rPr>
          <w:rStyle w:val="FontStyle140"/>
          <w:sz w:val="24"/>
          <w:szCs w:val="24"/>
        </w:rPr>
        <w:t>я проведения промежуточной аттес</w:t>
      </w:r>
      <w:r w:rsidR="00051D75" w:rsidRPr="008644A4">
        <w:rPr>
          <w:rStyle w:val="FontStyle140"/>
          <w:sz w:val="24"/>
          <w:szCs w:val="24"/>
        </w:rPr>
        <w:t>тации обучающихся по дисциплине</w:t>
      </w:r>
    </w:p>
    <w:p w:rsidR="00686F87" w:rsidRPr="004C23D5" w:rsidRDefault="00686F87" w:rsidP="004C23D5">
      <w:pPr>
        <w:tabs>
          <w:tab w:val="right" w:leader="underscore" w:pos="9356"/>
        </w:tabs>
        <w:contextualSpacing/>
        <w:jc w:val="both"/>
      </w:pPr>
    </w:p>
    <w:p w:rsidR="003F22BC" w:rsidRPr="008644A4" w:rsidRDefault="003F22BC" w:rsidP="004C23D5">
      <w:pPr>
        <w:pStyle w:val="Style5"/>
        <w:widowControl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t>6.1</w:t>
      </w:r>
      <w:r w:rsidR="00686F87" w:rsidRPr="008644A4">
        <w:rPr>
          <w:rStyle w:val="FontStyle141"/>
          <w:i w:val="0"/>
          <w:sz w:val="24"/>
          <w:szCs w:val="24"/>
        </w:rPr>
        <w:t>.</w:t>
      </w:r>
      <w:r w:rsidRPr="008644A4">
        <w:rPr>
          <w:rStyle w:val="FontStyle141"/>
          <w:i w:val="0"/>
          <w:sz w:val="24"/>
          <w:szCs w:val="24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7F0E1F" w:rsidRPr="004C23D5" w:rsidTr="00261BCF">
        <w:tc>
          <w:tcPr>
            <w:tcW w:w="708" w:type="dxa"/>
            <w:tcBorders>
              <w:bottom w:val="single" w:sz="4" w:space="0" w:color="auto"/>
            </w:tcBorders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ind w:left="10"/>
              <w:contextualSpacing/>
              <w:jc w:val="center"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 xml:space="preserve">№ </w:t>
            </w:r>
            <w:proofErr w:type="gramStart"/>
            <w:r w:rsidRPr="004C23D5">
              <w:rPr>
                <w:rStyle w:val="FontStyle137"/>
                <w:sz w:val="24"/>
                <w:szCs w:val="24"/>
              </w:rPr>
              <w:t>п</w:t>
            </w:r>
            <w:proofErr w:type="gramEnd"/>
            <w:r w:rsidRPr="004C23D5">
              <w:rPr>
                <w:rStyle w:val="FontStyle137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jc w:val="center"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jc w:val="center"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jc w:val="center"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Наименование оценочного средства</w:t>
            </w:r>
          </w:p>
        </w:tc>
      </w:tr>
      <w:tr w:rsidR="007F0E1F" w:rsidRPr="004C23D5" w:rsidTr="00261BCF">
        <w:trPr>
          <w:trHeight w:val="331"/>
        </w:trPr>
        <w:tc>
          <w:tcPr>
            <w:tcW w:w="9781" w:type="dxa"/>
            <w:gridSpan w:val="4"/>
            <w:shd w:val="clear" w:color="auto" w:fill="FFFFFF" w:themeFill="background1"/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jc w:val="center"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Текущий контроль, 1 семестр</w:t>
            </w:r>
          </w:p>
        </w:tc>
      </w:tr>
      <w:tr w:rsidR="007F0E1F" w:rsidRPr="004C23D5" w:rsidTr="00DF2C49">
        <w:tc>
          <w:tcPr>
            <w:tcW w:w="708" w:type="dxa"/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7F0E1F" w:rsidRPr="00783935" w:rsidRDefault="007F0E1F" w:rsidP="00DF2C49">
            <w:pPr>
              <w:pStyle w:val="Style74"/>
              <w:widowControl/>
              <w:contextualSpacing/>
              <w:rPr>
                <w:rStyle w:val="FontStyle134"/>
              </w:rPr>
            </w:pPr>
            <w:r>
              <w:rPr>
                <w:rStyle w:val="FontStyle134"/>
              </w:rPr>
              <w:t>Введение в курс «Операционные системы»</w:t>
            </w:r>
          </w:p>
        </w:tc>
        <w:tc>
          <w:tcPr>
            <w:tcW w:w="2977" w:type="dxa"/>
          </w:tcPr>
          <w:p w:rsidR="007F0E1F" w:rsidRPr="004C23D5" w:rsidRDefault="007F0E1F" w:rsidP="00F704EC">
            <w:pPr>
              <w:contextualSpacing/>
            </w:pPr>
            <w:r>
              <w:t>ОПК-</w:t>
            </w:r>
            <w:r w:rsidR="00F704EC">
              <w:t>4</w:t>
            </w:r>
          </w:p>
        </w:tc>
        <w:tc>
          <w:tcPr>
            <w:tcW w:w="2693" w:type="dxa"/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Зачёт, лабораторная работа №1</w:t>
            </w:r>
          </w:p>
        </w:tc>
      </w:tr>
      <w:tr w:rsidR="007F0E1F" w:rsidRPr="004C23D5" w:rsidTr="00DF2C49">
        <w:tc>
          <w:tcPr>
            <w:tcW w:w="708" w:type="dxa"/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t>2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7F0E1F" w:rsidRPr="00783935" w:rsidRDefault="007F0E1F" w:rsidP="00DF2C49">
            <w:pPr>
              <w:pStyle w:val="Style74"/>
              <w:widowControl/>
              <w:contextualSpacing/>
            </w:pPr>
            <w:r w:rsidRPr="00783935">
              <w:rPr>
                <w:rStyle w:val="FontStyle134"/>
                <w:b w:val="0"/>
              </w:rPr>
              <w:t>Процессы и потоки</w:t>
            </w:r>
          </w:p>
        </w:tc>
        <w:tc>
          <w:tcPr>
            <w:tcW w:w="2977" w:type="dxa"/>
          </w:tcPr>
          <w:p w:rsidR="007F0E1F" w:rsidRPr="004C23D5" w:rsidRDefault="007F0E1F" w:rsidP="00F704EC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 w:rsidR="00F704EC"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7F0E1F" w:rsidRPr="004C23D5" w:rsidRDefault="007F0E1F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 xml:space="preserve">Контрольная работа №1, </w:t>
            </w:r>
            <w:r w:rsidRPr="004C23D5">
              <w:rPr>
                <w:rStyle w:val="FontStyle137"/>
                <w:sz w:val="24"/>
                <w:szCs w:val="24"/>
              </w:rPr>
              <w:lastRenderedPageBreak/>
              <w:t>зачёт</w:t>
            </w:r>
            <w:r>
              <w:rPr>
                <w:rStyle w:val="FontStyle137"/>
              </w:rPr>
              <w:t>, лабораторная работа №2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lastRenderedPageBreak/>
              <w:t>3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783935">
              <w:t>Управления памятью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Контрольная работа №2, зачёт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t>4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  <w:vAlign w:val="center"/>
          </w:tcPr>
          <w:p w:rsidR="00F704EC" w:rsidRPr="0078393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bCs/>
              </w:rPr>
            </w:pPr>
            <w:r w:rsidRPr="00783935">
              <w:rPr>
                <w:bCs/>
              </w:rPr>
              <w:t>Файловые системы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</w:rPr>
              <w:t>З</w:t>
            </w:r>
            <w:r w:rsidRPr="004C23D5">
              <w:rPr>
                <w:rStyle w:val="FontStyle137"/>
                <w:sz w:val="24"/>
                <w:szCs w:val="24"/>
              </w:rPr>
              <w:t>ачёт</w:t>
            </w:r>
            <w:r>
              <w:rPr>
                <w:rStyle w:val="FontStyle137"/>
              </w:rPr>
              <w:t>, лабораторная работа №3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t>5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  <w:vAlign w:val="center"/>
          </w:tcPr>
          <w:p w:rsidR="00F704EC" w:rsidRPr="0078393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bCs/>
              </w:rPr>
            </w:pPr>
            <w:r w:rsidRPr="00783935">
              <w:rPr>
                <w:bCs/>
              </w:rPr>
              <w:t>Ввод и вывод информации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Зачёт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t>6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  <w:vAlign w:val="center"/>
          </w:tcPr>
          <w:p w:rsidR="00F704EC" w:rsidRPr="0078393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bCs/>
              </w:rPr>
            </w:pPr>
            <w:r w:rsidRPr="00783935">
              <w:rPr>
                <w:bCs/>
              </w:rPr>
              <w:t>Виртуализация и облако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Зачёт</w:t>
            </w:r>
            <w:r>
              <w:rPr>
                <w:rStyle w:val="FontStyle137"/>
              </w:rPr>
              <w:t>, лабораторная работа №4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>
              <w:rPr>
                <w:rStyle w:val="FontStyle137"/>
              </w:rPr>
              <w:t>7</w:t>
            </w:r>
            <w:r w:rsidRPr="004C23D5">
              <w:rPr>
                <w:rStyle w:val="FontStyle137"/>
                <w:sz w:val="24"/>
                <w:szCs w:val="24"/>
              </w:rPr>
              <w:t>.</w:t>
            </w:r>
          </w:p>
        </w:tc>
        <w:tc>
          <w:tcPr>
            <w:tcW w:w="3403" w:type="dxa"/>
            <w:vAlign w:val="center"/>
          </w:tcPr>
          <w:p w:rsidR="00F704EC" w:rsidRPr="0078393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bCs/>
              </w:rPr>
            </w:pPr>
            <w:r w:rsidRPr="00783935">
              <w:rPr>
                <w:bCs/>
              </w:rPr>
              <w:t>Безопасность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  <w:sz w:val="24"/>
                <w:szCs w:val="24"/>
              </w:rPr>
            </w:pPr>
            <w:r w:rsidRPr="004C23D5">
              <w:rPr>
                <w:rStyle w:val="FontStyle137"/>
                <w:sz w:val="24"/>
                <w:szCs w:val="24"/>
              </w:rPr>
              <w:t>Зачёт</w:t>
            </w:r>
          </w:p>
        </w:tc>
      </w:tr>
      <w:tr w:rsidR="00F704EC" w:rsidRPr="004C23D5" w:rsidTr="00DF2C49">
        <w:tc>
          <w:tcPr>
            <w:tcW w:w="708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8.</w:t>
            </w:r>
          </w:p>
        </w:tc>
        <w:tc>
          <w:tcPr>
            <w:tcW w:w="3403" w:type="dxa"/>
            <w:vAlign w:val="center"/>
          </w:tcPr>
          <w:p w:rsidR="00F704EC" w:rsidRPr="0078393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bCs/>
              </w:rPr>
            </w:pPr>
            <w:r w:rsidRPr="006D06A4">
              <w:rPr>
                <w:bCs/>
              </w:rPr>
              <w:t xml:space="preserve">Изучение конкретных примеров: </w:t>
            </w:r>
            <w:proofErr w:type="spellStart"/>
            <w:r w:rsidRPr="006D06A4">
              <w:rPr>
                <w:bCs/>
              </w:rPr>
              <w:t>Unix</w:t>
            </w:r>
            <w:proofErr w:type="spellEnd"/>
            <w:r w:rsidRPr="006D06A4">
              <w:rPr>
                <w:bCs/>
              </w:rPr>
              <w:t xml:space="preserve">, </w:t>
            </w:r>
            <w:proofErr w:type="spellStart"/>
            <w:r w:rsidRPr="006D06A4">
              <w:rPr>
                <w:bCs/>
              </w:rPr>
              <w:t>Linux</w:t>
            </w:r>
            <w:proofErr w:type="spellEnd"/>
            <w:r w:rsidRPr="006D06A4">
              <w:rPr>
                <w:bCs/>
              </w:rPr>
              <w:t xml:space="preserve"> и </w:t>
            </w:r>
            <w:proofErr w:type="spellStart"/>
            <w:r w:rsidRPr="006D06A4">
              <w:rPr>
                <w:bCs/>
              </w:rPr>
              <w:t>Android</w:t>
            </w:r>
            <w:proofErr w:type="spellEnd"/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Зачёт</w:t>
            </w:r>
          </w:p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</w:p>
        </w:tc>
      </w:tr>
      <w:tr w:rsidR="00F704EC" w:rsidRPr="004C23D5" w:rsidTr="00DF2C49">
        <w:tc>
          <w:tcPr>
            <w:tcW w:w="708" w:type="dxa"/>
          </w:tcPr>
          <w:p w:rsidR="00F704EC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9.</w:t>
            </w:r>
          </w:p>
        </w:tc>
        <w:tc>
          <w:tcPr>
            <w:tcW w:w="3403" w:type="dxa"/>
            <w:vAlign w:val="center"/>
          </w:tcPr>
          <w:p w:rsidR="00F704EC" w:rsidRPr="004C23D5" w:rsidRDefault="00F704EC" w:rsidP="00DF2C49">
            <w:pPr>
              <w:pStyle w:val="Style88"/>
              <w:spacing w:line="240" w:lineRule="auto"/>
              <w:contextualSpacing/>
              <w:jc w:val="center"/>
              <w:rPr>
                <w:rFonts w:eastAsiaTheme="minorEastAsia"/>
                <w:bCs/>
              </w:rPr>
            </w:pPr>
            <w:r w:rsidRPr="004C23D5">
              <w:rPr>
                <w:rFonts w:eastAsiaTheme="minorEastAsia"/>
                <w:bCs/>
              </w:rPr>
              <w:t xml:space="preserve">Изучение конкретных примеров: </w:t>
            </w:r>
            <w:proofErr w:type="spellStart"/>
            <w:r w:rsidRPr="004C23D5">
              <w:rPr>
                <w:rFonts w:eastAsiaTheme="minorEastAsia"/>
                <w:bCs/>
              </w:rPr>
              <w:t>Windows</w:t>
            </w:r>
            <w:proofErr w:type="spellEnd"/>
            <w:r w:rsidRPr="004C23D5">
              <w:rPr>
                <w:rFonts w:eastAsiaTheme="minorEastAsia"/>
                <w:bCs/>
              </w:rPr>
              <w:t xml:space="preserve"> 8</w:t>
            </w:r>
          </w:p>
        </w:tc>
        <w:tc>
          <w:tcPr>
            <w:tcW w:w="2977" w:type="dxa"/>
          </w:tcPr>
          <w:p w:rsidR="00F704EC" w:rsidRPr="004C23D5" w:rsidRDefault="00F704EC" w:rsidP="00154751">
            <w:pPr>
              <w:contextualSpacing/>
              <w:rPr>
                <w:rStyle w:val="FontStyle138"/>
                <w:i w:val="0"/>
                <w:iCs w:val="0"/>
                <w:sz w:val="24"/>
                <w:szCs w:val="24"/>
                <w:lang w:val="en-US"/>
              </w:rPr>
            </w:pPr>
            <w:r w:rsidRPr="004C23D5">
              <w:t>ОПК-</w:t>
            </w:r>
            <w:r>
              <w:t>4</w:t>
            </w:r>
            <w:r w:rsidRPr="004C23D5">
              <w:t xml:space="preserve"> </w:t>
            </w:r>
          </w:p>
        </w:tc>
        <w:tc>
          <w:tcPr>
            <w:tcW w:w="2693" w:type="dxa"/>
          </w:tcPr>
          <w:p w:rsidR="00F704EC" w:rsidRPr="004C23D5" w:rsidRDefault="00F704EC" w:rsidP="00DF2C49">
            <w:pPr>
              <w:pStyle w:val="Style51"/>
              <w:widowControl/>
              <w:spacing w:line="240" w:lineRule="auto"/>
              <w:contextualSpacing/>
              <w:rPr>
                <w:rStyle w:val="FontStyle137"/>
              </w:rPr>
            </w:pPr>
            <w:r>
              <w:rPr>
                <w:rStyle w:val="FontStyle137"/>
              </w:rPr>
              <w:t>Зачёт, лабораторные работы №№5-6</w:t>
            </w:r>
          </w:p>
        </w:tc>
      </w:tr>
    </w:tbl>
    <w:p w:rsidR="00567193" w:rsidRPr="004C23D5" w:rsidRDefault="00567193" w:rsidP="004C23D5">
      <w:pPr>
        <w:pStyle w:val="Style5"/>
        <w:widowControl/>
        <w:contextualSpacing/>
        <w:rPr>
          <w:rStyle w:val="FontStyle141"/>
          <w:b w:val="0"/>
          <w:i w:val="0"/>
          <w:sz w:val="24"/>
          <w:szCs w:val="24"/>
        </w:rPr>
      </w:pPr>
    </w:p>
    <w:p w:rsidR="003F22BC" w:rsidRPr="008644A4" w:rsidRDefault="003F22BC" w:rsidP="004C23D5">
      <w:pPr>
        <w:pStyle w:val="Style5"/>
        <w:widowControl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t xml:space="preserve">6.2. </w:t>
      </w:r>
      <w:r w:rsidR="00686F87" w:rsidRPr="008644A4">
        <w:t>Типовые контрольные задания или иные материалы, необходимые для оценки знаний, умений, навыков и (или</w:t>
      </w:r>
      <w:r w:rsidR="00623289" w:rsidRPr="008644A4">
        <w:t>)</w:t>
      </w:r>
      <w:r w:rsidR="00686F87" w:rsidRPr="008644A4"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3F22BC" w:rsidRPr="004C23D5" w:rsidRDefault="003F22BC" w:rsidP="004C23D5">
      <w:pPr>
        <w:pStyle w:val="Style23"/>
        <w:widowControl/>
        <w:contextualSpacing/>
      </w:pPr>
    </w:p>
    <w:p w:rsidR="003F22BC" w:rsidRPr="008644A4" w:rsidRDefault="003F22BC" w:rsidP="004C23D5">
      <w:pPr>
        <w:pStyle w:val="Style23"/>
        <w:widowControl/>
        <w:contextualSpacing/>
        <w:rPr>
          <w:rStyle w:val="FontStyle134"/>
          <w:sz w:val="24"/>
          <w:szCs w:val="24"/>
        </w:rPr>
      </w:pPr>
      <w:r w:rsidRPr="008644A4">
        <w:rPr>
          <w:rStyle w:val="FontStyle134"/>
          <w:sz w:val="24"/>
          <w:szCs w:val="24"/>
        </w:rPr>
        <w:t xml:space="preserve">6.2.1. </w:t>
      </w:r>
      <w:r w:rsidR="00A1348A" w:rsidRPr="008644A4">
        <w:rPr>
          <w:rStyle w:val="FontStyle134"/>
          <w:sz w:val="24"/>
          <w:szCs w:val="24"/>
        </w:rPr>
        <w:t>З</w:t>
      </w:r>
      <w:r w:rsidRPr="008644A4">
        <w:rPr>
          <w:rStyle w:val="FontStyle134"/>
          <w:sz w:val="24"/>
          <w:szCs w:val="24"/>
        </w:rPr>
        <w:t>ачет</w:t>
      </w:r>
    </w:p>
    <w:p w:rsidR="003F22BC" w:rsidRPr="004C23D5" w:rsidRDefault="003F22BC" w:rsidP="004C23D5">
      <w:pPr>
        <w:pStyle w:val="Style7"/>
        <w:widowControl/>
        <w:tabs>
          <w:tab w:val="left" w:pos="413"/>
        </w:tabs>
        <w:ind w:left="413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а)</w:t>
      </w:r>
      <w:r w:rsidRPr="004C23D5">
        <w:rPr>
          <w:rStyle w:val="FontStyle137"/>
          <w:sz w:val="24"/>
          <w:szCs w:val="24"/>
        </w:rPr>
        <w:tab/>
        <w:t>типовые вопросы (задания):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1. Дать определение понятию «операционная система», объяснить основные функции операционных систем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2. Дать определение одному из основных понятий из раздела «Процессы и потоки»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3. Дать определение одному из основных понятий из раздела «Управление памятью»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4. Дать определение одному из основных понятий из раздела «Файловые системы», «Ввод и вывод информации», «Виртуализация и облако» или «Безопасность»</w:t>
      </w:r>
    </w:p>
    <w:p w:rsidR="003F22BC" w:rsidRPr="004C23D5" w:rsidRDefault="003F22BC" w:rsidP="004C23D5">
      <w:pPr>
        <w:pStyle w:val="Style7"/>
        <w:widowControl/>
        <w:tabs>
          <w:tab w:val="left" w:pos="413"/>
        </w:tabs>
        <w:ind w:left="413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б)</w:t>
      </w:r>
      <w:r w:rsidRPr="004C23D5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 ответе на каждый вопрос элемент знания оценивается в 100%.</w:t>
      </w:r>
    </w:p>
    <w:p w:rsidR="003F22BC" w:rsidRPr="004C23D5" w:rsidRDefault="003F22BC" w:rsidP="004C23D5">
      <w:pPr>
        <w:pStyle w:val="Style7"/>
        <w:widowControl/>
        <w:tabs>
          <w:tab w:val="left" w:pos="413"/>
        </w:tabs>
        <w:ind w:left="413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в)</w:t>
      </w:r>
      <w:r w:rsidRPr="004C23D5">
        <w:rPr>
          <w:rStyle w:val="FontStyle137"/>
          <w:sz w:val="24"/>
          <w:szCs w:val="24"/>
        </w:rPr>
        <w:tab/>
        <w:t>описание шкалы оценивания:</w:t>
      </w:r>
    </w:p>
    <w:p w:rsidR="00A1348A" w:rsidRPr="004C23D5" w:rsidRDefault="00A1348A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Ответ на каждый из вопросов составляет 25 баллов.</w:t>
      </w:r>
    </w:p>
    <w:p w:rsidR="00051D75" w:rsidRPr="004C23D5" w:rsidRDefault="00051D75" w:rsidP="004C23D5">
      <w:pPr>
        <w:pStyle w:val="Style23"/>
        <w:widowControl/>
        <w:contextualSpacing/>
        <w:rPr>
          <w:rStyle w:val="FontStyle134"/>
          <w:b w:val="0"/>
          <w:sz w:val="24"/>
          <w:szCs w:val="24"/>
        </w:rPr>
      </w:pPr>
      <w:bookmarkStart w:id="4" w:name="bookmark9"/>
    </w:p>
    <w:p w:rsidR="003F22BC" w:rsidRPr="008644A4" w:rsidRDefault="003F22BC" w:rsidP="004C23D5">
      <w:pPr>
        <w:pStyle w:val="Style23"/>
        <w:widowControl/>
        <w:contextualSpacing/>
        <w:rPr>
          <w:rStyle w:val="FontStyle138"/>
          <w:i w:val="0"/>
          <w:sz w:val="24"/>
          <w:szCs w:val="24"/>
        </w:rPr>
      </w:pPr>
      <w:r w:rsidRPr="008644A4">
        <w:rPr>
          <w:rStyle w:val="FontStyle134"/>
          <w:sz w:val="24"/>
          <w:szCs w:val="24"/>
        </w:rPr>
        <w:t>6</w:t>
      </w:r>
      <w:bookmarkEnd w:id="4"/>
      <w:r w:rsidRPr="008644A4">
        <w:rPr>
          <w:rStyle w:val="FontStyle134"/>
          <w:sz w:val="24"/>
          <w:szCs w:val="24"/>
        </w:rPr>
        <w:t xml:space="preserve">.2.2. </w:t>
      </w:r>
      <w:r w:rsidR="00A1348A" w:rsidRPr="008644A4">
        <w:rPr>
          <w:rStyle w:val="FontStyle134"/>
          <w:sz w:val="24"/>
          <w:szCs w:val="24"/>
        </w:rPr>
        <w:t>Контрольная работа №1</w:t>
      </w:r>
    </w:p>
    <w:p w:rsidR="003F22BC" w:rsidRPr="004C23D5" w:rsidRDefault="003F22BC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а)</w:t>
      </w:r>
      <w:r w:rsidRPr="004C23D5">
        <w:rPr>
          <w:rStyle w:val="FontStyle137"/>
          <w:sz w:val="24"/>
          <w:szCs w:val="24"/>
        </w:rPr>
        <w:tab/>
        <w:t>типовые задания (вопросы) - образец:</w:t>
      </w:r>
    </w:p>
    <w:p w:rsidR="00A1348A" w:rsidRPr="004C23D5" w:rsidRDefault="00A1348A" w:rsidP="004C23D5">
      <w:pPr>
        <w:pStyle w:val="Style7"/>
        <w:widowControl/>
        <w:tabs>
          <w:tab w:val="left" w:pos="350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 xml:space="preserve">1. Описать </w:t>
      </w:r>
      <w:r w:rsidR="00966766" w:rsidRPr="004C23D5">
        <w:rPr>
          <w:rStyle w:val="FontStyle137"/>
          <w:sz w:val="24"/>
          <w:szCs w:val="24"/>
        </w:rPr>
        <w:t>возможные состояния процессов и переход от одного состояния к другому.</w:t>
      </w:r>
    </w:p>
    <w:p w:rsidR="00966766" w:rsidRPr="004C23D5" w:rsidRDefault="00966766" w:rsidP="004C23D5">
      <w:pPr>
        <w:pStyle w:val="Style7"/>
        <w:widowControl/>
        <w:tabs>
          <w:tab w:val="left" w:pos="350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2. Описать классическую модель потоков.</w:t>
      </w:r>
    </w:p>
    <w:p w:rsidR="003F22BC" w:rsidRPr="004C23D5" w:rsidRDefault="003F22BC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б)</w:t>
      </w:r>
      <w:r w:rsidRPr="004C23D5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966766" w:rsidRPr="004C23D5" w:rsidRDefault="00966766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 ответе на каждый вопрос элемент знания оценивается в 100%.</w:t>
      </w:r>
    </w:p>
    <w:p w:rsidR="003F22BC" w:rsidRPr="004C23D5" w:rsidRDefault="003F22BC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в)</w:t>
      </w:r>
      <w:r w:rsidRPr="004C23D5">
        <w:rPr>
          <w:rStyle w:val="FontStyle137"/>
          <w:sz w:val="24"/>
          <w:szCs w:val="24"/>
        </w:rPr>
        <w:tab/>
        <w:t>описание шкалы оценивания:</w:t>
      </w:r>
    </w:p>
    <w:p w:rsidR="00966766" w:rsidRPr="004C23D5" w:rsidRDefault="00966766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Ответ на каждый из вопросов составляет 50 баллов.</w:t>
      </w:r>
    </w:p>
    <w:p w:rsidR="00966766" w:rsidRPr="004C23D5" w:rsidRDefault="00966766" w:rsidP="004C23D5">
      <w:pPr>
        <w:pStyle w:val="Style23"/>
        <w:widowControl/>
        <w:contextualSpacing/>
        <w:rPr>
          <w:rStyle w:val="FontStyle134"/>
          <w:b w:val="0"/>
          <w:sz w:val="24"/>
          <w:szCs w:val="24"/>
        </w:rPr>
      </w:pPr>
    </w:p>
    <w:p w:rsidR="00051D75" w:rsidRPr="008644A4" w:rsidRDefault="00051D75" w:rsidP="004C23D5">
      <w:pPr>
        <w:pStyle w:val="Style23"/>
        <w:widowControl/>
        <w:contextualSpacing/>
        <w:rPr>
          <w:rStyle w:val="FontStyle138"/>
          <w:i w:val="0"/>
          <w:sz w:val="24"/>
          <w:szCs w:val="24"/>
        </w:rPr>
      </w:pPr>
      <w:r w:rsidRPr="008644A4">
        <w:rPr>
          <w:rStyle w:val="FontStyle134"/>
          <w:sz w:val="24"/>
          <w:szCs w:val="24"/>
        </w:rPr>
        <w:t xml:space="preserve">6.2.3. </w:t>
      </w:r>
      <w:r w:rsidR="00A1348A" w:rsidRPr="008644A4">
        <w:rPr>
          <w:rStyle w:val="FontStyle134"/>
          <w:sz w:val="24"/>
          <w:szCs w:val="24"/>
        </w:rPr>
        <w:t>Контрольная работа №2</w:t>
      </w:r>
    </w:p>
    <w:p w:rsidR="00051D75" w:rsidRPr="004C23D5" w:rsidRDefault="00051D75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а)</w:t>
      </w:r>
      <w:r w:rsidRPr="004C23D5">
        <w:rPr>
          <w:rStyle w:val="FontStyle137"/>
          <w:sz w:val="24"/>
          <w:szCs w:val="24"/>
        </w:rPr>
        <w:tab/>
        <w:t>типовые задания (вопросы) - образец:</w:t>
      </w:r>
    </w:p>
    <w:p w:rsidR="00966766" w:rsidRPr="004C23D5" w:rsidRDefault="00966766" w:rsidP="004C23D5">
      <w:pPr>
        <w:pStyle w:val="Style7"/>
        <w:widowControl/>
        <w:tabs>
          <w:tab w:val="left" w:pos="350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1. Описать страничную организацию памяти.</w:t>
      </w:r>
    </w:p>
    <w:p w:rsidR="00966766" w:rsidRPr="004C23D5" w:rsidRDefault="00966766" w:rsidP="004C23D5">
      <w:pPr>
        <w:pStyle w:val="Style7"/>
        <w:widowControl/>
        <w:tabs>
          <w:tab w:val="left" w:pos="350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2. Описать и сравнить два алгоритма замещения страниц.</w:t>
      </w:r>
    </w:p>
    <w:p w:rsidR="00051D75" w:rsidRPr="004C23D5" w:rsidRDefault="00051D75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б)</w:t>
      </w:r>
      <w:r w:rsidRPr="004C23D5">
        <w:rPr>
          <w:rStyle w:val="FontStyle137"/>
          <w:sz w:val="24"/>
          <w:szCs w:val="24"/>
        </w:rPr>
        <w:tab/>
        <w:t>критерии оценивания компетенций (результатов):</w:t>
      </w:r>
    </w:p>
    <w:p w:rsidR="00966766" w:rsidRPr="004C23D5" w:rsidRDefault="00966766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 ответе на каждый вопрос элемент знания оценивается в 100%.</w:t>
      </w:r>
    </w:p>
    <w:p w:rsidR="00051D75" w:rsidRPr="004C23D5" w:rsidRDefault="00051D75" w:rsidP="004C23D5">
      <w:pPr>
        <w:pStyle w:val="Style7"/>
        <w:widowControl/>
        <w:tabs>
          <w:tab w:val="left" w:pos="350"/>
        </w:tabs>
        <w:ind w:left="350"/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в)</w:t>
      </w:r>
      <w:r w:rsidRPr="004C23D5">
        <w:rPr>
          <w:rStyle w:val="FontStyle137"/>
          <w:sz w:val="24"/>
          <w:szCs w:val="24"/>
        </w:rPr>
        <w:tab/>
        <w:t>описание шкалы оценивания:</w:t>
      </w:r>
    </w:p>
    <w:p w:rsidR="00966766" w:rsidRPr="004C23D5" w:rsidRDefault="00966766" w:rsidP="004C23D5">
      <w:pPr>
        <w:pStyle w:val="Style7"/>
        <w:widowControl/>
        <w:tabs>
          <w:tab w:val="left" w:pos="413"/>
        </w:tabs>
        <w:contextualSpacing/>
        <w:rPr>
          <w:rStyle w:val="FontStyle137"/>
          <w:sz w:val="24"/>
          <w:szCs w:val="24"/>
        </w:rPr>
      </w:pPr>
      <w:r w:rsidRPr="004C23D5">
        <w:rPr>
          <w:rStyle w:val="FontStyle137"/>
          <w:sz w:val="24"/>
          <w:szCs w:val="24"/>
        </w:rPr>
        <w:t>Ответ на каждый из вопросов составляет 50 баллов.</w:t>
      </w:r>
    </w:p>
    <w:p w:rsidR="003F22BC" w:rsidRPr="004C23D5" w:rsidRDefault="003F22BC" w:rsidP="004C23D5">
      <w:pPr>
        <w:pStyle w:val="Style63"/>
        <w:widowControl/>
        <w:contextualSpacing/>
      </w:pPr>
    </w:p>
    <w:p w:rsidR="003F22BC" w:rsidRPr="008644A4" w:rsidRDefault="003F22BC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lastRenderedPageBreak/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75EC3" w:rsidRPr="004C23D5" w:rsidRDefault="00966766" w:rsidP="004C23D5">
      <w:pPr>
        <w:pStyle w:val="Default"/>
        <w:contextualSpacing/>
        <w:jc w:val="both"/>
        <w:rPr>
          <w:rStyle w:val="FontStyle140"/>
          <w:b w:val="0"/>
          <w:bCs w:val="0"/>
          <w:color w:val="auto"/>
          <w:sz w:val="24"/>
          <w:szCs w:val="24"/>
        </w:rPr>
      </w:pPr>
      <w:bookmarkStart w:id="5" w:name="bookmark10"/>
      <w:r w:rsidRPr="004C23D5">
        <w:rPr>
          <w:color w:val="auto"/>
        </w:rPr>
        <w:tab/>
        <w:t>Количество баллов за контрольную работу №1 – 20%, количество баллов за контрольную работу №2 – 20%, количество баллов за лабораторные работы – 20%, количество баллов за зачёт – 40% от итогового количества баллов по дисциплине. Оценка «отлично» ставится за 90 — 100 баллов, «хорошо» за 75 – 89 баллов, «удовлетворительно» за 60 – 74 балла, «неудовлетворительно» за 0 —59 итоговых баллов.</w:t>
      </w:r>
    </w:p>
    <w:p w:rsidR="00575EC3" w:rsidRPr="004C23D5" w:rsidRDefault="00575EC3" w:rsidP="004C23D5">
      <w:pPr>
        <w:pStyle w:val="Style95"/>
        <w:widowControl/>
        <w:spacing w:line="240" w:lineRule="auto"/>
        <w:ind w:left="389" w:firstLine="0"/>
        <w:contextualSpacing/>
        <w:rPr>
          <w:rStyle w:val="FontStyle140"/>
          <w:b w:val="0"/>
          <w:sz w:val="24"/>
          <w:szCs w:val="24"/>
        </w:rPr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>7</w:t>
      </w:r>
      <w:bookmarkEnd w:id="5"/>
      <w:r w:rsidRPr="008644A4">
        <w:rPr>
          <w:rStyle w:val="FontStyle140"/>
          <w:sz w:val="24"/>
          <w:szCs w:val="24"/>
        </w:rPr>
        <w:t>. Перечень основной и дополнительной учебной литературы, необ</w:t>
      </w:r>
      <w:r w:rsidR="00051D75" w:rsidRPr="008644A4">
        <w:rPr>
          <w:rStyle w:val="FontStyle140"/>
          <w:sz w:val="24"/>
          <w:szCs w:val="24"/>
        </w:rPr>
        <w:t>ходимой для освоения дисциплины</w:t>
      </w:r>
    </w:p>
    <w:p w:rsidR="00B330A7" w:rsidRPr="004C23D5" w:rsidRDefault="00B330A7" w:rsidP="004C23D5">
      <w:pPr>
        <w:pStyle w:val="Style100"/>
        <w:widowControl/>
        <w:contextualSpacing/>
        <w:rPr>
          <w:rStyle w:val="FontStyle141"/>
          <w:b w:val="0"/>
          <w:i w:val="0"/>
          <w:sz w:val="24"/>
          <w:szCs w:val="24"/>
        </w:rPr>
      </w:pPr>
    </w:p>
    <w:p w:rsidR="003F22BC" w:rsidRPr="004C23D5" w:rsidRDefault="00051D75" w:rsidP="004C23D5">
      <w:pPr>
        <w:pStyle w:val="Style100"/>
        <w:widowControl/>
        <w:contextualSpacing/>
        <w:rPr>
          <w:rStyle w:val="FontStyle141"/>
          <w:b w:val="0"/>
          <w:i w:val="0"/>
          <w:sz w:val="24"/>
          <w:szCs w:val="24"/>
        </w:rPr>
      </w:pPr>
      <w:r w:rsidRPr="004C23D5">
        <w:rPr>
          <w:rStyle w:val="FontStyle141"/>
          <w:b w:val="0"/>
          <w:i w:val="0"/>
          <w:sz w:val="24"/>
          <w:szCs w:val="24"/>
        </w:rPr>
        <w:t xml:space="preserve">а) </w:t>
      </w:r>
      <w:r w:rsidR="003F22BC" w:rsidRPr="004C23D5">
        <w:rPr>
          <w:rStyle w:val="FontStyle141"/>
          <w:b w:val="0"/>
          <w:i w:val="0"/>
          <w:sz w:val="24"/>
          <w:szCs w:val="24"/>
        </w:rPr>
        <w:t>основная учебная литература:</w:t>
      </w:r>
    </w:p>
    <w:p w:rsidR="00966766" w:rsidRPr="004C23D5" w:rsidRDefault="00966766" w:rsidP="004C23D5">
      <w:pPr>
        <w:widowControl/>
        <w:autoSpaceDE/>
        <w:autoSpaceDN/>
        <w:adjustRightInd/>
        <w:contextualSpacing/>
        <w:jc w:val="both"/>
      </w:pPr>
      <w:r w:rsidRPr="004C23D5">
        <w:rPr>
          <w:bCs/>
          <w:iCs/>
        </w:rPr>
        <w:t xml:space="preserve">1. </w:t>
      </w:r>
      <w:proofErr w:type="spellStart"/>
      <w:r w:rsidRPr="004C23D5">
        <w:t>Таненбаум</w:t>
      </w:r>
      <w:proofErr w:type="spellEnd"/>
      <w:r w:rsidRPr="004C23D5">
        <w:t xml:space="preserve"> Э. Современные операционные системы. 4-е издание. СПб</w:t>
      </w:r>
      <w:proofErr w:type="gramStart"/>
      <w:r w:rsidRPr="004C23D5">
        <w:t xml:space="preserve">.: </w:t>
      </w:r>
      <w:proofErr w:type="gramEnd"/>
      <w:r w:rsidRPr="004C23D5">
        <w:t>Питер, 2015.</w:t>
      </w:r>
    </w:p>
    <w:p w:rsidR="00051D75" w:rsidRPr="004C23D5" w:rsidRDefault="00051D75" w:rsidP="004C23D5">
      <w:pPr>
        <w:pStyle w:val="Style100"/>
        <w:widowControl/>
        <w:contextualSpacing/>
        <w:rPr>
          <w:bCs/>
          <w:iCs/>
        </w:rPr>
      </w:pPr>
    </w:p>
    <w:p w:rsidR="003F22BC" w:rsidRPr="004C23D5" w:rsidRDefault="00051D75" w:rsidP="004C23D5">
      <w:pPr>
        <w:pStyle w:val="Style100"/>
        <w:widowControl/>
        <w:contextualSpacing/>
        <w:rPr>
          <w:rStyle w:val="FontStyle141"/>
          <w:b w:val="0"/>
          <w:i w:val="0"/>
          <w:sz w:val="24"/>
          <w:szCs w:val="24"/>
        </w:rPr>
      </w:pPr>
      <w:r w:rsidRPr="004C23D5">
        <w:rPr>
          <w:rStyle w:val="FontStyle141"/>
          <w:b w:val="0"/>
          <w:i w:val="0"/>
          <w:sz w:val="24"/>
          <w:szCs w:val="24"/>
        </w:rPr>
        <w:t xml:space="preserve">б) </w:t>
      </w:r>
      <w:r w:rsidR="003F22BC" w:rsidRPr="004C23D5">
        <w:rPr>
          <w:rStyle w:val="FontStyle141"/>
          <w:b w:val="0"/>
          <w:i w:val="0"/>
          <w:sz w:val="24"/>
          <w:szCs w:val="24"/>
        </w:rPr>
        <w:t>дополнительная учебная литература:</w:t>
      </w:r>
    </w:p>
    <w:p w:rsidR="00966766" w:rsidRPr="004C23D5" w:rsidRDefault="00966766" w:rsidP="004C23D5">
      <w:pPr>
        <w:widowControl/>
        <w:autoSpaceDE/>
        <w:autoSpaceDN/>
        <w:adjustRightInd/>
        <w:contextualSpacing/>
        <w:jc w:val="both"/>
      </w:pPr>
      <w:r w:rsidRPr="004C23D5">
        <w:t xml:space="preserve">1.Таненбаум Э., </w:t>
      </w:r>
      <w:proofErr w:type="spellStart"/>
      <w:r w:rsidRPr="004C23D5">
        <w:t>Остин</w:t>
      </w:r>
      <w:proofErr w:type="spellEnd"/>
      <w:r w:rsidRPr="004C23D5">
        <w:t xml:space="preserve"> Т. Архитектура компьютера. 6-е издание. СПб</w:t>
      </w:r>
      <w:proofErr w:type="gramStart"/>
      <w:r w:rsidRPr="004C23D5">
        <w:t xml:space="preserve">.: </w:t>
      </w:r>
      <w:proofErr w:type="gramEnd"/>
      <w:r w:rsidRPr="004C23D5">
        <w:t>Питер, 2013.</w:t>
      </w:r>
    </w:p>
    <w:p w:rsidR="00966766" w:rsidRPr="004C23D5" w:rsidRDefault="00966766" w:rsidP="004C23D5">
      <w:pPr>
        <w:widowControl/>
        <w:autoSpaceDE/>
        <w:autoSpaceDN/>
        <w:adjustRightInd/>
        <w:contextualSpacing/>
        <w:jc w:val="both"/>
      </w:pPr>
      <w:r w:rsidRPr="004C23D5">
        <w:t xml:space="preserve">2.Таненбаум Э., </w:t>
      </w:r>
      <w:proofErr w:type="spellStart"/>
      <w:r w:rsidRPr="004C23D5">
        <w:t>Вудхалл</w:t>
      </w:r>
      <w:proofErr w:type="spellEnd"/>
      <w:r w:rsidRPr="004C23D5">
        <w:t xml:space="preserve"> А. Операционные системы: разработка и реализация. 3-е издание. СПб</w:t>
      </w:r>
      <w:proofErr w:type="gramStart"/>
      <w:r w:rsidRPr="004C23D5">
        <w:t xml:space="preserve">.: </w:t>
      </w:r>
      <w:proofErr w:type="gramEnd"/>
      <w:r w:rsidRPr="004C23D5">
        <w:t>Питер, 2007.</w:t>
      </w:r>
    </w:p>
    <w:p w:rsidR="00966766" w:rsidRPr="008644A4" w:rsidRDefault="00966766" w:rsidP="008644A4">
      <w:pPr>
        <w:widowControl/>
        <w:autoSpaceDE/>
        <w:autoSpaceDN/>
        <w:adjustRightInd/>
        <w:contextualSpacing/>
        <w:jc w:val="both"/>
        <w:rPr>
          <w:rStyle w:val="FontStyle141"/>
          <w:b w:val="0"/>
          <w:bCs w:val="0"/>
          <w:i w:val="0"/>
          <w:iCs w:val="0"/>
          <w:sz w:val="24"/>
          <w:szCs w:val="24"/>
        </w:rPr>
      </w:pPr>
      <w:r w:rsidRPr="004C23D5">
        <w:t>3.Гордеев А.В. Операционные системы: Учебник для вузов. 2-е изд. СПб</w:t>
      </w:r>
      <w:proofErr w:type="gramStart"/>
      <w:r w:rsidRPr="004C23D5">
        <w:t xml:space="preserve">.: </w:t>
      </w:r>
      <w:proofErr w:type="gramEnd"/>
      <w:r w:rsidRPr="004C23D5">
        <w:t>Питер, 2004.</w:t>
      </w:r>
    </w:p>
    <w:p w:rsidR="003F22BC" w:rsidRPr="004C23D5" w:rsidRDefault="003F22BC" w:rsidP="004C23D5">
      <w:pPr>
        <w:pStyle w:val="Style95"/>
        <w:widowControl/>
        <w:spacing w:line="240" w:lineRule="auto"/>
        <w:ind w:left="394" w:firstLine="0"/>
        <w:contextualSpacing/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966766" w:rsidRPr="004C23D5" w:rsidRDefault="00966766" w:rsidP="004C23D5">
      <w:pPr>
        <w:widowControl/>
        <w:autoSpaceDE/>
        <w:autoSpaceDN/>
        <w:adjustRightInd/>
        <w:contextualSpacing/>
        <w:jc w:val="both"/>
      </w:pPr>
      <w:r w:rsidRPr="004C23D5">
        <w:t>1.</w:t>
      </w:r>
      <w:hyperlink r:id="rId15" w:history="1">
        <w:r w:rsidRPr="004C23D5">
          <w:rPr>
            <w:rStyle w:val="a3"/>
            <w:color w:val="auto"/>
            <w:u w:val="none"/>
            <w:lang w:val="en-US"/>
          </w:rPr>
          <w:t>www</w:t>
        </w:r>
        <w:r w:rsidRPr="004C23D5">
          <w:rPr>
            <w:rStyle w:val="a3"/>
            <w:color w:val="auto"/>
            <w:u w:val="none"/>
          </w:rPr>
          <w:t>.</w:t>
        </w:r>
        <w:proofErr w:type="spellStart"/>
        <w:r w:rsidRPr="004C23D5">
          <w:rPr>
            <w:rStyle w:val="a3"/>
            <w:color w:val="auto"/>
            <w:u w:val="none"/>
            <w:lang w:val="en-US"/>
          </w:rPr>
          <w:t>wikipedia</w:t>
        </w:r>
        <w:proofErr w:type="spellEnd"/>
        <w:r w:rsidRPr="004C23D5">
          <w:rPr>
            <w:rStyle w:val="a3"/>
            <w:color w:val="auto"/>
            <w:u w:val="none"/>
          </w:rPr>
          <w:t>.</w:t>
        </w:r>
        <w:r w:rsidRPr="004C23D5">
          <w:rPr>
            <w:rStyle w:val="a3"/>
            <w:color w:val="auto"/>
            <w:u w:val="none"/>
            <w:lang w:val="en-US"/>
          </w:rPr>
          <w:t>org</w:t>
        </w:r>
      </w:hyperlink>
      <w:r w:rsidRPr="004C23D5">
        <w:t xml:space="preserve"> – свободная интернет энциклопедия</w:t>
      </w:r>
    </w:p>
    <w:p w:rsidR="003F22BC" w:rsidRPr="004C23D5" w:rsidRDefault="00966766" w:rsidP="008644A4">
      <w:pPr>
        <w:widowControl/>
        <w:autoSpaceDE/>
        <w:autoSpaceDN/>
        <w:adjustRightInd/>
        <w:contextualSpacing/>
        <w:jc w:val="both"/>
      </w:pPr>
      <w:r w:rsidRPr="004C23D5">
        <w:t>2.</w:t>
      </w:r>
      <w:hyperlink r:id="rId16" w:history="1">
        <w:r w:rsidRPr="004C23D5">
          <w:rPr>
            <w:rStyle w:val="a3"/>
            <w:color w:val="auto"/>
            <w:u w:val="none"/>
            <w:lang w:val="en-US"/>
          </w:rPr>
          <w:t>www</w:t>
        </w:r>
        <w:r w:rsidRPr="004C23D5">
          <w:rPr>
            <w:rStyle w:val="a3"/>
            <w:color w:val="auto"/>
            <w:u w:val="none"/>
          </w:rPr>
          <w:t>.</w:t>
        </w:r>
        <w:proofErr w:type="spellStart"/>
        <w:r w:rsidRPr="004C23D5">
          <w:rPr>
            <w:rStyle w:val="a3"/>
            <w:color w:val="auto"/>
            <w:u w:val="none"/>
            <w:lang w:val="en-US"/>
          </w:rPr>
          <w:t>virtualbox</w:t>
        </w:r>
        <w:proofErr w:type="spellEnd"/>
        <w:r w:rsidRPr="004C23D5">
          <w:rPr>
            <w:rStyle w:val="a3"/>
            <w:color w:val="auto"/>
            <w:u w:val="none"/>
          </w:rPr>
          <w:t>.</w:t>
        </w:r>
        <w:r w:rsidRPr="004C23D5">
          <w:rPr>
            <w:rStyle w:val="a3"/>
            <w:color w:val="auto"/>
            <w:u w:val="none"/>
            <w:lang w:val="en-US"/>
          </w:rPr>
          <w:t>org</w:t>
        </w:r>
      </w:hyperlink>
      <w:r w:rsidRPr="004C23D5">
        <w:t xml:space="preserve"> – официальный сайт для бесплатного скачивания виртуальной машины </w:t>
      </w:r>
      <w:proofErr w:type="spellStart"/>
      <w:r w:rsidRPr="004C23D5">
        <w:rPr>
          <w:lang w:val="en-US"/>
        </w:rPr>
        <w:t>VirtualBox</w:t>
      </w:r>
      <w:proofErr w:type="spellEnd"/>
      <w:r w:rsidRPr="004C23D5">
        <w:t xml:space="preserve"> от компании </w:t>
      </w:r>
      <w:r w:rsidRPr="004C23D5">
        <w:rPr>
          <w:lang w:val="en-US"/>
        </w:rPr>
        <w:t>Oracle</w:t>
      </w:r>
      <w:r w:rsidRPr="004C23D5">
        <w:t xml:space="preserve"> </w:t>
      </w:r>
    </w:p>
    <w:p w:rsidR="00B330A7" w:rsidRPr="004C23D5" w:rsidRDefault="00B330A7" w:rsidP="004C23D5">
      <w:pPr>
        <w:pStyle w:val="Style63"/>
        <w:widowControl/>
        <w:ind w:left="408"/>
        <w:contextualSpacing/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 xml:space="preserve">9. Методические указания для </w:t>
      </w:r>
      <w:proofErr w:type="gramStart"/>
      <w:r w:rsidRPr="008644A4">
        <w:rPr>
          <w:rStyle w:val="FontStyle140"/>
          <w:sz w:val="24"/>
          <w:szCs w:val="24"/>
        </w:rPr>
        <w:t>обучающихся</w:t>
      </w:r>
      <w:proofErr w:type="gramEnd"/>
      <w:r w:rsidRPr="008644A4">
        <w:rPr>
          <w:rStyle w:val="FontStyle140"/>
          <w:sz w:val="24"/>
          <w:szCs w:val="24"/>
        </w:rPr>
        <w:t xml:space="preserve"> по освоению дисциплины </w:t>
      </w:r>
    </w:p>
    <w:p w:rsidR="003F22BC" w:rsidRPr="004C23D5" w:rsidRDefault="00B34AA9" w:rsidP="008644A4">
      <w:pPr>
        <w:pStyle w:val="Style95"/>
        <w:widowControl/>
        <w:spacing w:line="240" w:lineRule="auto"/>
        <w:ind w:left="389" w:firstLine="0"/>
        <w:contextualSpacing/>
      </w:pPr>
      <w:r w:rsidRPr="004C23D5">
        <w:t xml:space="preserve">     Операционные системы всегда развиваются, и учебный материал в разных учебных пособиях может сильно отличаться и терминологически  и по содержанию. Следует придерживаться основной литературы на первой стадии изучения, а при желании более глубокого изучения можно знакомиться с материалом, излагаемым в дополнительной литературе.</w:t>
      </w:r>
    </w:p>
    <w:p w:rsidR="00B330A7" w:rsidRPr="004C23D5" w:rsidRDefault="00B330A7" w:rsidP="004C23D5">
      <w:pPr>
        <w:pStyle w:val="Style95"/>
        <w:widowControl/>
        <w:spacing w:line="240" w:lineRule="auto"/>
        <w:ind w:left="389" w:firstLine="0"/>
        <w:contextualSpacing/>
      </w:pPr>
    </w:p>
    <w:p w:rsidR="003F22BC" w:rsidRPr="008644A4" w:rsidRDefault="003F22BC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3F22BC" w:rsidRPr="004C23D5" w:rsidRDefault="00B34AA9" w:rsidP="004C23D5">
      <w:pPr>
        <w:widowControl/>
        <w:autoSpaceDE/>
        <w:autoSpaceDN/>
        <w:adjustRightInd/>
        <w:contextualSpacing/>
        <w:jc w:val="both"/>
      </w:pPr>
      <w:r w:rsidRPr="004C23D5">
        <w:t>1.Библиотечный фонд института</w:t>
      </w:r>
    </w:p>
    <w:p w:rsidR="00B330A7" w:rsidRPr="004C23D5" w:rsidRDefault="00B330A7" w:rsidP="004C23D5">
      <w:pPr>
        <w:widowControl/>
        <w:contextualSpacing/>
      </w:pPr>
    </w:p>
    <w:p w:rsidR="00184AC8" w:rsidRPr="008644A4" w:rsidRDefault="00184AC8" w:rsidP="004C23D5">
      <w:pPr>
        <w:pStyle w:val="Style95"/>
        <w:widowControl/>
        <w:spacing w:line="240" w:lineRule="auto"/>
        <w:ind w:firstLine="0"/>
        <w:contextualSpacing/>
        <w:jc w:val="both"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 xml:space="preserve">11. </w:t>
      </w:r>
      <w:r w:rsidR="003F22BC" w:rsidRPr="008644A4">
        <w:rPr>
          <w:rStyle w:val="FontStyle140"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</w:t>
      </w:r>
      <w:r w:rsidRPr="008644A4">
        <w:rPr>
          <w:rStyle w:val="FontStyle140"/>
          <w:sz w:val="24"/>
          <w:szCs w:val="24"/>
        </w:rPr>
        <w:t>циплине</w:t>
      </w:r>
    </w:p>
    <w:p w:rsidR="00B34AA9" w:rsidRPr="004C23D5" w:rsidRDefault="00B34AA9" w:rsidP="004C23D5">
      <w:pPr>
        <w:widowControl/>
        <w:autoSpaceDE/>
        <w:autoSpaceDN/>
        <w:adjustRightInd/>
        <w:contextualSpacing/>
        <w:jc w:val="both"/>
      </w:pPr>
      <w:r w:rsidRPr="004C23D5">
        <w:t>1.Аудиторный фонд института</w:t>
      </w:r>
    </w:p>
    <w:p w:rsidR="00B34AA9" w:rsidRPr="004C23D5" w:rsidRDefault="00B34AA9" w:rsidP="004C23D5">
      <w:pPr>
        <w:widowControl/>
        <w:autoSpaceDE/>
        <w:autoSpaceDN/>
        <w:adjustRightInd/>
        <w:contextualSpacing/>
        <w:jc w:val="both"/>
      </w:pPr>
      <w:r w:rsidRPr="004C23D5">
        <w:t>2.Компьютерный класс кафедры ПМ</w:t>
      </w:r>
    </w:p>
    <w:p w:rsidR="00B330A7" w:rsidRPr="004C23D5" w:rsidRDefault="00B34AA9" w:rsidP="004C23D5">
      <w:pPr>
        <w:widowControl/>
        <w:autoSpaceDE/>
        <w:autoSpaceDN/>
        <w:adjustRightInd/>
        <w:contextualSpacing/>
        <w:jc w:val="both"/>
      </w:pPr>
      <w:r w:rsidRPr="004C23D5">
        <w:t>3.Библиотечный фонд института</w:t>
      </w:r>
    </w:p>
    <w:p w:rsidR="00B330A7" w:rsidRPr="004C23D5" w:rsidRDefault="00B330A7" w:rsidP="004C23D5">
      <w:pPr>
        <w:widowControl/>
        <w:contextualSpacing/>
      </w:pPr>
    </w:p>
    <w:p w:rsidR="00184AC8" w:rsidRPr="008644A4" w:rsidRDefault="00B330A7" w:rsidP="004C23D5">
      <w:pPr>
        <w:pStyle w:val="Style39"/>
        <w:widowControl/>
        <w:tabs>
          <w:tab w:val="left" w:pos="389"/>
        </w:tabs>
        <w:spacing w:line="240" w:lineRule="auto"/>
        <w:ind w:firstLine="0"/>
        <w:contextualSpacing/>
        <w:rPr>
          <w:rStyle w:val="FontStyle140"/>
          <w:sz w:val="24"/>
          <w:szCs w:val="24"/>
        </w:rPr>
      </w:pPr>
      <w:r w:rsidRPr="008644A4">
        <w:rPr>
          <w:rStyle w:val="FontStyle140"/>
          <w:sz w:val="24"/>
          <w:szCs w:val="24"/>
        </w:rPr>
        <w:t xml:space="preserve">12. </w:t>
      </w:r>
      <w:r w:rsidR="003F22BC" w:rsidRPr="008644A4">
        <w:rPr>
          <w:rStyle w:val="FontStyle140"/>
          <w:sz w:val="24"/>
          <w:szCs w:val="24"/>
        </w:rPr>
        <w:t>Иные сведения и (или) материалы</w:t>
      </w:r>
    </w:p>
    <w:p w:rsidR="003F22BC" w:rsidRPr="004C23D5" w:rsidRDefault="003F22BC" w:rsidP="004C23D5">
      <w:pPr>
        <w:pStyle w:val="Style60"/>
        <w:widowControl/>
        <w:spacing w:line="240" w:lineRule="auto"/>
        <w:ind w:left="912" w:firstLine="0"/>
        <w:contextualSpacing/>
      </w:pPr>
    </w:p>
    <w:p w:rsidR="00184AC8" w:rsidRPr="008644A4" w:rsidRDefault="003F22BC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B34AA9" w:rsidRPr="004C23D5" w:rsidRDefault="00B000CB" w:rsidP="004C23D5">
      <w:pPr>
        <w:contextualSpacing/>
        <w:jc w:val="both"/>
      </w:pPr>
      <w:r w:rsidRPr="004C23D5">
        <w:t>О</w:t>
      </w:r>
      <w:r w:rsidR="00B34AA9" w:rsidRPr="004C23D5">
        <w:t xml:space="preserve">рганизация </w:t>
      </w:r>
      <w:r w:rsidRPr="004C23D5">
        <w:t>лекций,</w:t>
      </w:r>
      <w:r w:rsidR="00B34AA9" w:rsidRPr="004C23D5">
        <w:t xml:space="preserve"> контрольных </w:t>
      </w:r>
      <w:r w:rsidRPr="004C23D5">
        <w:t xml:space="preserve">и лабораторных </w:t>
      </w:r>
      <w:r w:rsidR="00B34AA9" w:rsidRPr="004C23D5">
        <w:t xml:space="preserve">работ в сочетании с внеаудиторной работой студента. При изложении разделов даются указания на связь с </w:t>
      </w:r>
      <w:r w:rsidRPr="004C23D5">
        <w:t>лабораторными работами</w:t>
      </w:r>
      <w:r w:rsidR="00B34AA9" w:rsidRPr="004C23D5">
        <w:t>, а та</w:t>
      </w:r>
      <w:r w:rsidRPr="004C23D5">
        <w:t>кже практическими приложениями.</w:t>
      </w:r>
    </w:p>
    <w:p w:rsidR="00B000CB" w:rsidRPr="004C23D5" w:rsidRDefault="00B000CB" w:rsidP="004C23D5">
      <w:pPr>
        <w:contextualSpacing/>
        <w:jc w:val="both"/>
      </w:pPr>
      <w:r w:rsidRPr="004C23D5">
        <w:t>Контрольные работы требуют знаний от конспектируемых лекций.</w:t>
      </w:r>
    </w:p>
    <w:p w:rsidR="00B000CB" w:rsidRPr="004C23D5" w:rsidRDefault="00B000CB" w:rsidP="004C23D5">
      <w:pPr>
        <w:contextualSpacing/>
        <w:jc w:val="both"/>
      </w:pPr>
      <w:r w:rsidRPr="004C23D5">
        <w:t xml:space="preserve">При сдаче лабораторных работ необходимо использовать методические указания по </w:t>
      </w:r>
      <w:r w:rsidRPr="004C23D5">
        <w:lastRenderedPageBreak/>
        <w:t>выполнению, представляемые преподавателем по каждой работе.</w:t>
      </w:r>
    </w:p>
    <w:p w:rsidR="000273AA" w:rsidRPr="004C23D5" w:rsidRDefault="00B34AA9" w:rsidP="004C23D5">
      <w:pPr>
        <w:contextualSpacing/>
        <w:jc w:val="both"/>
      </w:pPr>
      <w:r w:rsidRPr="004C23D5">
        <w:t>Интерактивный подход заключается в вовлечении студентов в обсуждение рассматриваемых понятий.</w:t>
      </w:r>
    </w:p>
    <w:p w:rsidR="00B000CB" w:rsidRPr="004C23D5" w:rsidRDefault="00B000CB" w:rsidP="004C23D5">
      <w:pPr>
        <w:contextualSpacing/>
        <w:jc w:val="both"/>
        <w:rPr>
          <w:rStyle w:val="FontStyle141"/>
          <w:b w:val="0"/>
          <w:bCs w:val="0"/>
          <w:i w:val="0"/>
          <w:iCs w:val="0"/>
          <w:sz w:val="24"/>
          <w:szCs w:val="24"/>
        </w:rPr>
      </w:pPr>
      <w:r w:rsidRPr="004C23D5">
        <w:t>Подготовка к зачёту заключается в изучении материалов из основной литературы.</w:t>
      </w:r>
    </w:p>
    <w:p w:rsidR="00B330A7" w:rsidRPr="004C23D5" w:rsidRDefault="00B330A7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8644A4" w:rsidRDefault="00A17ED1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38"/>
          <w:b/>
          <w:i w:val="0"/>
          <w:sz w:val="24"/>
          <w:szCs w:val="24"/>
        </w:rPr>
      </w:pPr>
      <w:r w:rsidRPr="008644A4">
        <w:rPr>
          <w:rStyle w:val="FontStyle141"/>
          <w:b w:val="0"/>
          <w:i w:val="0"/>
          <w:sz w:val="24"/>
          <w:szCs w:val="24"/>
        </w:rPr>
        <w:t xml:space="preserve">12.2. </w:t>
      </w:r>
      <w:proofErr w:type="gramStart"/>
      <w:r w:rsidRPr="008644A4">
        <w:rPr>
          <w:rStyle w:val="FontStyle138"/>
          <w:b/>
          <w:i w:val="0"/>
          <w:sz w:val="24"/>
          <w:szCs w:val="24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tbl>
      <w:tblPr>
        <w:tblW w:w="7313" w:type="dxa"/>
        <w:tblInd w:w="1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686"/>
        <w:gridCol w:w="4473"/>
        <w:gridCol w:w="1352"/>
        <w:gridCol w:w="802"/>
      </w:tblGrid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keepNext/>
              <w:contextualSpacing/>
            </w:pPr>
            <w:r w:rsidRPr="004C23D5">
              <w:t>№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keepNext/>
              <w:contextualSpacing/>
              <w:jc w:val="center"/>
            </w:pPr>
            <w:r w:rsidRPr="004C23D5">
              <w:t>Тема самостоятельной работы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keepNext/>
              <w:contextualSpacing/>
            </w:pPr>
            <w:r w:rsidRPr="004C23D5">
              <w:t>Литература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keepNext/>
              <w:contextualSpacing/>
            </w:pPr>
            <w:r w:rsidRPr="004C23D5">
              <w:t>Число</w:t>
            </w:r>
          </w:p>
          <w:p w:rsidR="004C23D5" w:rsidRPr="004C23D5" w:rsidRDefault="004C23D5" w:rsidP="004C23D5">
            <w:pPr>
              <w:keepNext/>
              <w:contextualSpacing/>
            </w:pPr>
            <w:r w:rsidRPr="004C23D5">
              <w:t>часов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Введение в курс «Операционные системы»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t>2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Style w:val="FontStyle134"/>
                <w:rFonts w:eastAsiaTheme="minorEastAsia"/>
                <w:b w:val="0"/>
                <w:sz w:val="24"/>
                <w:szCs w:val="24"/>
              </w:rPr>
              <w:t>Процессы и потоки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Управления памятью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4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Файловые системы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5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Ввод и вывод информации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6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Виртуализация и облако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3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7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>Безопасность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1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8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</w:rPr>
            </w:pPr>
            <w:r w:rsidRPr="004C23D5">
              <w:rPr>
                <w:rFonts w:eastAsiaTheme="minorEastAsia"/>
              </w:rPr>
              <w:t xml:space="preserve">Изучение конкретных примеров: </w:t>
            </w:r>
            <w:r w:rsidRPr="004C23D5">
              <w:rPr>
                <w:rFonts w:eastAsiaTheme="minorEastAsia"/>
                <w:lang w:val="en-US"/>
              </w:rPr>
              <w:t>Unix</w:t>
            </w:r>
            <w:r w:rsidRPr="004C23D5">
              <w:rPr>
                <w:rFonts w:eastAsiaTheme="minorEastAsia"/>
              </w:rPr>
              <w:t xml:space="preserve">, </w:t>
            </w:r>
            <w:r w:rsidRPr="004C23D5">
              <w:rPr>
                <w:rFonts w:eastAsiaTheme="minorEastAsia"/>
                <w:lang w:val="en-US"/>
              </w:rPr>
              <w:t>Linux</w:t>
            </w:r>
            <w:r w:rsidRPr="004C23D5">
              <w:rPr>
                <w:rFonts w:eastAsiaTheme="minorEastAsia"/>
              </w:rPr>
              <w:t xml:space="preserve"> и </w:t>
            </w:r>
            <w:r w:rsidRPr="004C23D5">
              <w:rPr>
                <w:rFonts w:eastAsiaTheme="minorEastAsia"/>
                <w:lang w:val="en-US"/>
              </w:rPr>
              <w:t>Android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1</w:t>
            </w:r>
          </w:p>
        </w:tc>
      </w:tr>
      <w:tr w:rsidR="004C23D5" w:rsidRPr="004C23D5" w:rsidTr="004C23D5"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</w:pPr>
            <w:r w:rsidRPr="004C23D5">
              <w:rPr>
                <w:lang w:val="en-US"/>
              </w:rPr>
              <w:t>9</w:t>
            </w:r>
          </w:p>
        </w:tc>
        <w:tc>
          <w:tcPr>
            <w:tcW w:w="4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pStyle w:val="Style74"/>
              <w:widowControl/>
              <w:contextualSpacing/>
              <w:rPr>
                <w:rFonts w:eastAsiaTheme="minorEastAsia"/>
                <w:lang w:val="en-US"/>
              </w:rPr>
            </w:pPr>
            <w:r w:rsidRPr="004C23D5">
              <w:rPr>
                <w:rFonts w:eastAsiaTheme="minorEastAsia"/>
              </w:rPr>
              <w:t>Изучение конкретных примеров</w:t>
            </w:r>
            <w:r w:rsidRPr="004C23D5">
              <w:rPr>
                <w:rFonts w:eastAsiaTheme="minorEastAsia"/>
                <w:lang w:val="en-US"/>
              </w:rPr>
              <w:t>: Windows 8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rPr>
                <w:lang w:val="en-US"/>
              </w:rPr>
            </w:pPr>
            <w:r w:rsidRPr="004C23D5">
              <w:rPr>
                <w:lang w:val="en-US"/>
              </w:rPr>
              <w:t>[1]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:rsidR="004C23D5" w:rsidRPr="004C23D5" w:rsidRDefault="004C23D5" w:rsidP="004C23D5">
            <w:pPr>
              <w:contextualSpacing/>
              <w:jc w:val="center"/>
            </w:pPr>
            <w:r w:rsidRPr="004C23D5">
              <w:t>1</w:t>
            </w:r>
          </w:p>
        </w:tc>
      </w:tr>
    </w:tbl>
    <w:p w:rsidR="00B34AA9" w:rsidRPr="004C23D5" w:rsidRDefault="004C23D5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b w:val="0"/>
          <w:i w:val="0"/>
          <w:sz w:val="24"/>
          <w:szCs w:val="24"/>
        </w:rPr>
      </w:pPr>
      <w:r w:rsidRPr="004C23D5">
        <w:rPr>
          <w:rStyle w:val="FontStyle141"/>
          <w:b w:val="0"/>
          <w:i w:val="0"/>
          <w:sz w:val="24"/>
          <w:szCs w:val="24"/>
        </w:rPr>
        <w:t>Вопросы для самоконтроля по каждому разделу находятся в конце соответствующей главы из [1].</w:t>
      </w:r>
    </w:p>
    <w:p w:rsidR="004C23D5" w:rsidRPr="004C23D5" w:rsidRDefault="004C23D5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b w:val="0"/>
          <w:i w:val="0"/>
          <w:sz w:val="24"/>
          <w:szCs w:val="24"/>
        </w:rPr>
      </w:pPr>
    </w:p>
    <w:p w:rsidR="00A17ED1" w:rsidRPr="004C23D5" w:rsidRDefault="00A17ED1" w:rsidP="004C23D5">
      <w:pPr>
        <w:pStyle w:val="Style2"/>
        <w:widowControl/>
        <w:spacing w:line="240" w:lineRule="auto"/>
        <w:contextualSpacing/>
        <w:jc w:val="left"/>
      </w:pPr>
    </w:p>
    <w:p w:rsidR="00A17ED1" w:rsidRPr="008644A4" w:rsidRDefault="00A17ED1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i w:val="0"/>
          <w:sz w:val="24"/>
          <w:szCs w:val="24"/>
        </w:rPr>
      </w:pPr>
      <w:r w:rsidRPr="008644A4">
        <w:rPr>
          <w:rStyle w:val="FontStyle141"/>
          <w:i w:val="0"/>
          <w:sz w:val="24"/>
          <w:szCs w:val="24"/>
        </w:rPr>
        <w:t>12.3. Краткий терминологический словарь</w:t>
      </w:r>
    </w:p>
    <w:p w:rsidR="00B34AA9" w:rsidRPr="004C23D5" w:rsidRDefault="00B34AA9" w:rsidP="004C23D5">
      <w:pPr>
        <w:pStyle w:val="Style60"/>
        <w:widowControl/>
        <w:spacing w:line="240" w:lineRule="auto"/>
        <w:ind w:firstLine="0"/>
        <w:contextualSpacing/>
        <w:jc w:val="both"/>
        <w:rPr>
          <w:rStyle w:val="FontStyle141"/>
          <w:b w:val="0"/>
          <w:i w:val="0"/>
          <w:sz w:val="24"/>
          <w:szCs w:val="24"/>
        </w:rPr>
      </w:pPr>
      <w:r w:rsidRPr="004C23D5">
        <w:rPr>
          <w:rStyle w:val="FontStyle141"/>
          <w:b w:val="0"/>
          <w:i w:val="0"/>
          <w:sz w:val="24"/>
          <w:szCs w:val="24"/>
        </w:rPr>
        <w:t>Не требуется</w:t>
      </w:r>
    </w:p>
    <w:p w:rsidR="00A17ED1" w:rsidRPr="004C23D5" w:rsidRDefault="00A17ED1" w:rsidP="004C23D5">
      <w:pPr>
        <w:pStyle w:val="Style2"/>
        <w:widowControl/>
        <w:spacing w:line="240" w:lineRule="auto"/>
        <w:contextualSpacing/>
        <w:jc w:val="left"/>
      </w:pPr>
    </w:p>
    <w:p w:rsidR="00184AC8" w:rsidRPr="004C23D5" w:rsidRDefault="00184AC8" w:rsidP="004C23D5">
      <w:pPr>
        <w:pStyle w:val="Style93"/>
        <w:widowControl/>
        <w:spacing w:line="240" w:lineRule="auto"/>
        <w:ind w:firstLine="0"/>
        <w:contextualSpacing/>
        <w:jc w:val="left"/>
        <w:rPr>
          <w:rStyle w:val="FontStyle142"/>
          <w:sz w:val="24"/>
          <w:szCs w:val="24"/>
        </w:rPr>
      </w:pPr>
    </w:p>
    <w:p w:rsidR="00701CFC" w:rsidRPr="004C23D5" w:rsidRDefault="00701CFC" w:rsidP="004C23D5">
      <w:pPr>
        <w:pStyle w:val="Style56"/>
        <w:widowControl/>
        <w:spacing w:line="240" w:lineRule="auto"/>
        <w:contextualSpacing/>
        <w:jc w:val="center"/>
        <w:rPr>
          <w:rStyle w:val="FontStyle140"/>
          <w:b w:val="0"/>
          <w:sz w:val="24"/>
          <w:szCs w:val="24"/>
        </w:rPr>
      </w:pPr>
    </w:p>
    <w:p w:rsidR="005D5B1C" w:rsidRPr="004C23D5" w:rsidRDefault="005D5B1C" w:rsidP="004C23D5">
      <w:pPr>
        <w:pStyle w:val="Style56"/>
        <w:widowControl/>
        <w:spacing w:line="240" w:lineRule="auto"/>
        <w:contextualSpacing/>
        <w:rPr>
          <w:rStyle w:val="FontStyle138"/>
          <w:i w:val="0"/>
          <w:sz w:val="24"/>
          <w:szCs w:val="24"/>
        </w:rPr>
      </w:pPr>
    </w:p>
    <w:sectPr w:rsidR="005D5B1C" w:rsidRPr="004C23D5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49" w:rsidRDefault="00DF2C49">
      <w:r>
        <w:separator/>
      </w:r>
    </w:p>
  </w:endnote>
  <w:endnote w:type="continuationSeparator" w:id="0">
    <w:p w:rsidR="00DF2C49" w:rsidRDefault="00DF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A63D0C">
      <w:rPr>
        <w:rStyle w:val="FontStyle143"/>
        <w:noProof/>
      </w:rPr>
      <w:t>14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A63D0C">
      <w:rPr>
        <w:rStyle w:val="FontStyle143"/>
        <w:noProof/>
      </w:rPr>
      <w:t>13</w:t>
    </w:r>
    <w:r>
      <w:rPr>
        <w:rStyle w:val="FontStyle14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49" w:rsidRDefault="00DF2C49">
      <w:r>
        <w:separator/>
      </w:r>
    </w:p>
  </w:footnote>
  <w:footnote w:type="continuationSeparator" w:id="0">
    <w:p w:rsidR="00DF2C49" w:rsidRDefault="00DF2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49" w:rsidRDefault="00DF2C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AFFCE"/>
    <w:lvl w:ilvl="0">
      <w:numFmt w:val="bullet"/>
      <w:lvlText w:val="*"/>
      <w:lvlJc w:val="left"/>
    </w:lvl>
  </w:abstractNum>
  <w:abstractNum w:abstractNumId="1">
    <w:nsid w:val="01176F8D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1BB16CC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342FD3"/>
    <w:multiLevelType w:val="hybridMultilevel"/>
    <w:tmpl w:val="CF00BD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26784"/>
    <w:multiLevelType w:val="hybridMultilevel"/>
    <w:tmpl w:val="F8A8FD76"/>
    <w:lvl w:ilvl="0" w:tplc="F086EFCC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1954D5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9292E07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0B310607"/>
    <w:multiLevelType w:val="hybridMultilevel"/>
    <w:tmpl w:val="E460B4BE"/>
    <w:lvl w:ilvl="0" w:tplc="DFC2D376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6F14EB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0F3C3175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0FF86053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1281035C"/>
    <w:multiLevelType w:val="singleLevel"/>
    <w:tmpl w:val="1786EC9A"/>
    <w:lvl w:ilvl="0">
      <w:start w:val="1"/>
      <w:numFmt w:val="decimal"/>
      <w:lvlText w:val="6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144669B5"/>
    <w:multiLevelType w:val="singleLevel"/>
    <w:tmpl w:val="045EDAC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14CC0C07"/>
    <w:multiLevelType w:val="singleLevel"/>
    <w:tmpl w:val="0E8434D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16CE0743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16F43A82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">
    <w:nsid w:val="183B34B8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>
    <w:nsid w:val="1A945B3D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>
    <w:nsid w:val="1BD866FF"/>
    <w:multiLevelType w:val="singleLevel"/>
    <w:tmpl w:val="1AE079D6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1C367C54"/>
    <w:multiLevelType w:val="singleLevel"/>
    <w:tmpl w:val="0F045044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259201F7"/>
    <w:multiLevelType w:val="singleLevel"/>
    <w:tmpl w:val="0366E31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1">
    <w:nsid w:val="26960DEF"/>
    <w:multiLevelType w:val="hybridMultilevel"/>
    <w:tmpl w:val="873EF370"/>
    <w:lvl w:ilvl="0" w:tplc="1A7AFFCE">
      <w:numFmt w:val="bullet"/>
      <w:lvlText w:val="•"/>
      <w:legacy w:legacy="1" w:legacySpace="0" w:legacyIndent="427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22">
    <w:nsid w:val="277D2362"/>
    <w:multiLevelType w:val="hybridMultilevel"/>
    <w:tmpl w:val="43CE8498"/>
    <w:lvl w:ilvl="0" w:tplc="A558CA3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A311DC"/>
    <w:multiLevelType w:val="hybridMultilevel"/>
    <w:tmpl w:val="5DF02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AE3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096A70"/>
    <w:multiLevelType w:val="singleLevel"/>
    <w:tmpl w:val="3BD604CC"/>
    <w:lvl w:ilvl="0">
      <w:start w:val="1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5">
    <w:nsid w:val="300B3FD5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30C820B6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328002B1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35FF36B0"/>
    <w:multiLevelType w:val="hybridMultilevel"/>
    <w:tmpl w:val="801898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6120EAC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36C312FB"/>
    <w:multiLevelType w:val="singleLevel"/>
    <w:tmpl w:val="ACEEB66A"/>
    <w:lvl w:ilvl="0">
      <w:start w:val="1"/>
      <w:numFmt w:val="decimal"/>
      <w:lvlText w:val="1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1">
    <w:nsid w:val="39315F54"/>
    <w:multiLevelType w:val="singleLevel"/>
    <w:tmpl w:val="1940185E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394D6BA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39B50858"/>
    <w:multiLevelType w:val="singleLevel"/>
    <w:tmpl w:val="8C76181A"/>
    <w:lvl w:ilvl="0">
      <w:start w:val="2"/>
      <w:numFmt w:val="decimal"/>
      <w:lvlText w:val="6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4">
    <w:nsid w:val="3CE00FE5"/>
    <w:multiLevelType w:val="singleLevel"/>
    <w:tmpl w:val="1726734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3DF945BF"/>
    <w:multiLevelType w:val="hybridMultilevel"/>
    <w:tmpl w:val="C15C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3943DC"/>
    <w:multiLevelType w:val="singleLevel"/>
    <w:tmpl w:val="087A86B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7">
    <w:nsid w:val="40AE01ED"/>
    <w:multiLevelType w:val="singleLevel"/>
    <w:tmpl w:val="306C13D8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8">
    <w:nsid w:val="42BD0FD9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9">
    <w:nsid w:val="42FD13BA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0">
    <w:nsid w:val="43CA5DCD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44216D42"/>
    <w:multiLevelType w:val="singleLevel"/>
    <w:tmpl w:val="79D0A568"/>
    <w:lvl w:ilvl="0">
      <w:start w:val="1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2">
    <w:nsid w:val="45D52FAD"/>
    <w:multiLevelType w:val="singleLevel"/>
    <w:tmpl w:val="608EA294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3">
    <w:nsid w:val="45ED4B33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>
    <w:nsid w:val="47DE5363"/>
    <w:multiLevelType w:val="singleLevel"/>
    <w:tmpl w:val="735C13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5">
    <w:nsid w:val="4C4110C6"/>
    <w:multiLevelType w:val="singleLevel"/>
    <w:tmpl w:val="7CEC056E"/>
    <w:lvl w:ilvl="0">
      <w:start w:val="9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6">
    <w:nsid w:val="4EC52F8B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7">
    <w:nsid w:val="4FAF24E3"/>
    <w:multiLevelType w:val="singleLevel"/>
    <w:tmpl w:val="BC92C39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8">
    <w:nsid w:val="4FCA2E2E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9">
    <w:nsid w:val="50B91B68"/>
    <w:multiLevelType w:val="singleLevel"/>
    <w:tmpl w:val="7DB06DE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0">
    <w:nsid w:val="5561443A"/>
    <w:multiLevelType w:val="singleLevel"/>
    <w:tmpl w:val="306E387C"/>
    <w:lvl w:ilvl="0">
      <w:start w:val="8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1">
    <w:nsid w:val="56C21079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2">
    <w:nsid w:val="58631797"/>
    <w:multiLevelType w:val="hybridMultilevel"/>
    <w:tmpl w:val="1220B0E2"/>
    <w:lvl w:ilvl="0" w:tplc="2392D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AC742E0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4">
    <w:nsid w:val="5E343E45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5">
    <w:nsid w:val="5F686081"/>
    <w:multiLevelType w:val="multilevel"/>
    <w:tmpl w:val="5218B9B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08C28BE"/>
    <w:multiLevelType w:val="singleLevel"/>
    <w:tmpl w:val="BA0621A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7">
    <w:nsid w:val="60E161F5"/>
    <w:multiLevelType w:val="singleLevel"/>
    <w:tmpl w:val="6724625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8">
    <w:nsid w:val="65DF6025"/>
    <w:multiLevelType w:val="singleLevel"/>
    <w:tmpl w:val="889AE74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9">
    <w:nsid w:val="67ED2DCC"/>
    <w:multiLevelType w:val="singleLevel"/>
    <w:tmpl w:val="09788196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0">
    <w:nsid w:val="6BB54FB1"/>
    <w:multiLevelType w:val="singleLevel"/>
    <w:tmpl w:val="E52077A6"/>
    <w:lvl w:ilvl="0">
      <w:start w:val="1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1">
    <w:nsid w:val="6CB10B24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2">
    <w:nsid w:val="6E6B5D67"/>
    <w:multiLevelType w:val="singleLevel"/>
    <w:tmpl w:val="513E0AB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3">
    <w:nsid w:val="6F985847"/>
    <w:multiLevelType w:val="hybridMultilevel"/>
    <w:tmpl w:val="A98E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E74674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5">
    <w:nsid w:val="700712F5"/>
    <w:multiLevelType w:val="singleLevel"/>
    <w:tmpl w:val="F894D8D8"/>
    <w:lvl w:ilvl="0">
      <w:start w:val="9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6">
    <w:nsid w:val="71510942"/>
    <w:multiLevelType w:val="singleLevel"/>
    <w:tmpl w:val="5ECAC934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7">
    <w:nsid w:val="715812D7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8">
    <w:nsid w:val="774447DC"/>
    <w:multiLevelType w:val="singleLevel"/>
    <w:tmpl w:val="5FE09DC4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9">
    <w:nsid w:val="7A141828"/>
    <w:multiLevelType w:val="singleLevel"/>
    <w:tmpl w:val="554CD00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0">
    <w:nsid w:val="7B5420B5"/>
    <w:multiLevelType w:val="singleLevel"/>
    <w:tmpl w:val="149849E6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1">
    <w:nsid w:val="7E973BDF"/>
    <w:multiLevelType w:val="singleLevel"/>
    <w:tmpl w:val="1A1276A0"/>
    <w:lvl w:ilvl="0">
      <w:start w:val="1"/>
      <w:numFmt w:val="decimal"/>
      <w:lvlText w:val="7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2">
    <w:nsid w:val="7FE715F9"/>
    <w:multiLevelType w:val="multilevel"/>
    <w:tmpl w:val="4A2A8F4E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61"/>
  </w:num>
  <w:num w:numId="3">
    <w:abstractNumId w:val="48"/>
  </w:num>
  <w:num w:numId="4">
    <w:abstractNumId w:val="47"/>
  </w:num>
  <w:num w:numId="5">
    <w:abstractNumId w:val="6"/>
  </w:num>
  <w:num w:numId="6">
    <w:abstractNumId w:val="14"/>
  </w:num>
  <w:num w:numId="7">
    <w:abstractNumId w:val="11"/>
  </w:num>
  <w:num w:numId="8">
    <w:abstractNumId w:val="43"/>
  </w:num>
  <w:num w:numId="9">
    <w:abstractNumId w:val="5"/>
  </w:num>
  <w:num w:numId="10">
    <w:abstractNumId w:val="65"/>
  </w:num>
  <w:num w:numId="11">
    <w:abstractNumId w:val="26"/>
  </w:num>
  <w:num w:numId="12">
    <w:abstractNumId w:val="32"/>
  </w:num>
  <w:num w:numId="13">
    <w:abstractNumId w:val="51"/>
  </w:num>
  <w:num w:numId="14">
    <w:abstractNumId w:val="8"/>
  </w:num>
  <w:num w:numId="15">
    <w:abstractNumId w:val="2"/>
  </w:num>
  <w:num w:numId="16">
    <w:abstractNumId w:val="27"/>
  </w:num>
  <w:num w:numId="17">
    <w:abstractNumId w:val="72"/>
  </w:num>
  <w:num w:numId="18">
    <w:abstractNumId w:val="9"/>
  </w:num>
  <w:num w:numId="19">
    <w:abstractNumId w:val="40"/>
  </w:num>
  <w:num w:numId="20">
    <w:abstractNumId w:val="68"/>
  </w:num>
  <w:num w:numId="21">
    <w:abstractNumId w:val="38"/>
  </w:num>
  <w:num w:numId="22">
    <w:abstractNumId w:val="29"/>
  </w:num>
  <w:num w:numId="23">
    <w:abstractNumId w:val="62"/>
  </w:num>
  <w:num w:numId="24">
    <w:abstractNumId w:val="46"/>
  </w:num>
  <w:num w:numId="25">
    <w:abstractNumId w:val="31"/>
  </w:num>
  <w:num w:numId="26">
    <w:abstractNumId w:val="49"/>
  </w:num>
  <w:num w:numId="27">
    <w:abstractNumId w:val="10"/>
  </w:num>
  <w:num w:numId="28">
    <w:abstractNumId w:val="69"/>
  </w:num>
  <w:num w:numId="29">
    <w:abstractNumId w:val="67"/>
  </w:num>
  <w:num w:numId="30">
    <w:abstractNumId w:val="16"/>
  </w:num>
  <w:num w:numId="31">
    <w:abstractNumId w:val="66"/>
  </w:num>
  <w:num w:numId="32">
    <w:abstractNumId w:val="34"/>
  </w:num>
  <w:num w:numId="33">
    <w:abstractNumId w:val="58"/>
  </w:num>
  <w:num w:numId="34">
    <w:abstractNumId w:val="58"/>
    <w:lvlOverride w:ilvl="0">
      <w:lvl w:ilvl="0">
        <w:start w:val="6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8"/>
  </w:num>
  <w:num w:numId="36">
    <w:abstractNumId w:val="50"/>
  </w:num>
  <w:num w:numId="37">
    <w:abstractNumId w:val="25"/>
  </w:num>
  <w:num w:numId="38">
    <w:abstractNumId w:val="30"/>
  </w:num>
  <w:num w:numId="39">
    <w:abstractNumId w:val="44"/>
  </w:num>
  <w:num w:numId="40">
    <w:abstractNumId w:val="13"/>
  </w:num>
  <w:num w:numId="41">
    <w:abstractNumId w:val="71"/>
  </w:num>
  <w:num w:numId="42">
    <w:abstractNumId w:val="19"/>
  </w:num>
  <w:num w:numId="43">
    <w:abstractNumId w:val="45"/>
  </w:num>
  <w:num w:numId="44">
    <w:abstractNumId w:val="41"/>
  </w:num>
  <w:num w:numId="45">
    <w:abstractNumId w:val="0"/>
    <w:lvlOverride w:ilvl="0">
      <w:lvl w:ilvl="0">
        <w:numFmt w:val="bullet"/>
        <w:lvlText w:val="•"/>
        <w:legacy w:legacy="1" w:legacySpace="0" w:legacyIndent="427"/>
        <w:lvlJc w:val="left"/>
        <w:rPr>
          <w:rFonts w:ascii="Times New Roman" w:hAnsi="Times New Roman" w:hint="default"/>
        </w:rPr>
      </w:lvl>
    </w:lvlOverride>
  </w:num>
  <w:num w:numId="4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7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0">
    <w:abstractNumId w:val="12"/>
  </w:num>
  <w:num w:numId="51">
    <w:abstractNumId w:val="64"/>
  </w:num>
  <w:num w:numId="52">
    <w:abstractNumId w:val="20"/>
  </w:num>
  <w:num w:numId="53">
    <w:abstractNumId w:val="39"/>
  </w:num>
  <w:num w:numId="54">
    <w:abstractNumId w:val="53"/>
  </w:num>
  <w:num w:numId="55">
    <w:abstractNumId w:val="24"/>
  </w:num>
  <w:num w:numId="56">
    <w:abstractNumId w:val="33"/>
  </w:num>
  <w:num w:numId="57">
    <w:abstractNumId w:val="70"/>
  </w:num>
  <w:num w:numId="58">
    <w:abstractNumId w:val="59"/>
  </w:num>
  <w:num w:numId="59">
    <w:abstractNumId w:val="54"/>
  </w:num>
  <w:num w:numId="60">
    <w:abstractNumId w:val="60"/>
  </w:num>
  <w:num w:numId="61">
    <w:abstractNumId w:val="57"/>
  </w:num>
  <w:num w:numId="62">
    <w:abstractNumId w:val="37"/>
  </w:num>
  <w:num w:numId="63">
    <w:abstractNumId w:val="56"/>
  </w:num>
  <w:num w:numId="64">
    <w:abstractNumId w:val="17"/>
  </w:num>
  <w:num w:numId="65">
    <w:abstractNumId w:val="42"/>
  </w:num>
  <w:num w:numId="66">
    <w:abstractNumId w:val="36"/>
  </w:num>
  <w:num w:numId="67">
    <w:abstractNumId w:val="15"/>
  </w:num>
  <w:num w:numId="68">
    <w:abstractNumId w:val="21"/>
  </w:num>
  <w:num w:numId="69">
    <w:abstractNumId w:val="35"/>
  </w:num>
  <w:num w:numId="70">
    <w:abstractNumId w:val="52"/>
  </w:num>
  <w:num w:numId="71">
    <w:abstractNumId w:val="22"/>
  </w:num>
  <w:num w:numId="72">
    <w:abstractNumId w:val="55"/>
  </w:num>
  <w:num w:numId="73">
    <w:abstractNumId w:val="4"/>
  </w:num>
  <w:num w:numId="74">
    <w:abstractNumId w:val="7"/>
  </w:num>
  <w:num w:numId="75">
    <w:abstractNumId w:val="23"/>
  </w:num>
  <w:num w:numId="76">
    <w:abstractNumId w:val="3"/>
  </w:num>
  <w:num w:numId="77">
    <w:abstractNumId w:val="28"/>
  </w:num>
  <w:num w:numId="78">
    <w:abstractNumId w:val="6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11F55"/>
    <w:rsid w:val="00021139"/>
    <w:rsid w:val="0002575D"/>
    <w:rsid w:val="00025BE6"/>
    <w:rsid w:val="000273AA"/>
    <w:rsid w:val="00031F22"/>
    <w:rsid w:val="00051D75"/>
    <w:rsid w:val="000807AE"/>
    <w:rsid w:val="000863C7"/>
    <w:rsid w:val="00090505"/>
    <w:rsid w:val="000A3B0F"/>
    <w:rsid w:val="000A3CD5"/>
    <w:rsid w:val="000A614C"/>
    <w:rsid w:val="000F4ABD"/>
    <w:rsid w:val="00130D52"/>
    <w:rsid w:val="00134AAB"/>
    <w:rsid w:val="001525D2"/>
    <w:rsid w:val="001547A4"/>
    <w:rsid w:val="00175117"/>
    <w:rsid w:val="001820BD"/>
    <w:rsid w:val="001825AE"/>
    <w:rsid w:val="00184AC8"/>
    <w:rsid w:val="00190805"/>
    <w:rsid w:val="001948DF"/>
    <w:rsid w:val="001B1CC2"/>
    <w:rsid w:val="001B77F3"/>
    <w:rsid w:val="001C7667"/>
    <w:rsid w:val="001D3841"/>
    <w:rsid w:val="001F16A7"/>
    <w:rsid w:val="00206C04"/>
    <w:rsid w:val="00216AF6"/>
    <w:rsid w:val="00242B97"/>
    <w:rsid w:val="002450D4"/>
    <w:rsid w:val="002464E9"/>
    <w:rsid w:val="00253810"/>
    <w:rsid w:val="002550A5"/>
    <w:rsid w:val="002618CE"/>
    <w:rsid w:val="00261BCF"/>
    <w:rsid w:val="002B1607"/>
    <w:rsid w:val="002B2BEF"/>
    <w:rsid w:val="002B548B"/>
    <w:rsid w:val="002B7A56"/>
    <w:rsid w:val="002F44D0"/>
    <w:rsid w:val="00300C2E"/>
    <w:rsid w:val="003162CF"/>
    <w:rsid w:val="003207A2"/>
    <w:rsid w:val="0033707A"/>
    <w:rsid w:val="0037423F"/>
    <w:rsid w:val="00396455"/>
    <w:rsid w:val="003A123D"/>
    <w:rsid w:val="003C4216"/>
    <w:rsid w:val="003F22BC"/>
    <w:rsid w:val="0040044E"/>
    <w:rsid w:val="0040241C"/>
    <w:rsid w:val="004224C3"/>
    <w:rsid w:val="00454280"/>
    <w:rsid w:val="0045541D"/>
    <w:rsid w:val="004564F3"/>
    <w:rsid w:val="0046315F"/>
    <w:rsid w:val="00463541"/>
    <w:rsid w:val="00464125"/>
    <w:rsid w:val="00470185"/>
    <w:rsid w:val="00470EE0"/>
    <w:rsid w:val="00490319"/>
    <w:rsid w:val="00497440"/>
    <w:rsid w:val="004A75B4"/>
    <w:rsid w:val="004A7CB5"/>
    <w:rsid w:val="004B2A69"/>
    <w:rsid w:val="004C23D5"/>
    <w:rsid w:val="004C7C2C"/>
    <w:rsid w:val="004E03AC"/>
    <w:rsid w:val="004E1333"/>
    <w:rsid w:val="004E41ED"/>
    <w:rsid w:val="004E6918"/>
    <w:rsid w:val="00501E28"/>
    <w:rsid w:val="005076B7"/>
    <w:rsid w:val="00515FEF"/>
    <w:rsid w:val="0051685E"/>
    <w:rsid w:val="0055147F"/>
    <w:rsid w:val="005525B1"/>
    <w:rsid w:val="00567193"/>
    <w:rsid w:val="00575EC3"/>
    <w:rsid w:val="00584405"/>
    <w:rsid w:val="005846B0"/>
    <w:rsid w:val="00585AA4"/>
    <w:rsid w:val="0059670C"/>
    <w:rsid w:val="005B2F3D"/>
    <w:rsid w:val="005B5910"/>
    <w:rsid w:val="005C09B3"/>
    <w:rsid w:val="005C0A32"/>
    <w:rsid w:val="005D5442"/>
    <w:rsid w:val="005D5B1C"/>
    <w:rsid w:val="00602DCE"/>
    <w:rsid w:val="0060429C"/>
    <w:rsid w:val="00607C67"/>
    <w:rsid w:val="00615EA8"/>
    <w:rsid w:val="00623289"/>
    <w:rsid w:val="00643DDE"/>
    <w:rsid w:val="0065788D"/>
    <w:rsid w:val="00663CA6"/>
    <w:rsid w:val="006731AE"/>
    <w:rsid w:val="00676BEF"/>
    <w:rsid w:val="0068372B"/>
    <w:rsid w:val="00686F87"/>
    <w:rsid w:val="006A3469"/>
    <w:rsid w:val="006C5F1B"/>
    <w:rsid w:val="006D543A"/>
    <w:rsid w:val="00701107"/>
    <w:rsid w:val="00701CFC"/>
    <w:rsid w:val="00715AC9"/>
    <w:rsid w:val="00724AD1"/>
    <w:rsid w:val="00736A3A"/>
    <w:rsid w:val="007468F2"/>
    <w:rsid w:val="00755B8D"/>
    <w:rsid w:val="00771847"/>
    <w:rsid w:val="007748D2"/>
    <w:rsid w:val="00796905"/>
    <w:rsid w:val="007C35BB"/>
    <w:rsid w:val="007D49B0"/>
    <w:rsid w:val="007E1C98"/>
    <w:rsid w:val="007F0E1F"/>
    <w:rsid w:val="008017C1"/>
    <w:rsid w:val="00820771"/>
    <w:rsid w:val="008567E2"/>
    <w:rsid w:val="008633F7"/>
    <w:rsid w:val="008644A4"/>
    <w:rsid w:val="00877037"/>
    <w:rsid w:val="0088280A"/>
    <w:rsid w:val="008A5055"/>
    <w:rsid w:val="008A72C5"/>
    <w:rsid w:val="008D08DF"/>
    <w:rsid w:val="008E0C1D"/>
    <w:rsid w:val="008E2035"/>
    <w:rsid w:val="008E370B"/>
    <w:rsid w:val="00917840"/>
    <w:rsid w:val="009377F7"/>
    <w:rsid w:val="00941AAC"/>
    <w:rsid w:val="009632C0"/>
    <w:rsid w:val="00966766"/>
    <w:rsid w:val="00974678"/>
    <w:rsid w:val="00977BAD"/>
    <w:rsid w:val="00977D02"/>
    <w:rsid w:val="009B24CD"/>
    <w:rsid w:val="009B4831"/>
    <w:rsid w:val="009D0FD3"/>
    <w:rsid w:val="009D637C"/>
    <w:rsid w:val="009E3842"/>
    <w:rsid w:val="009E542F"/>
    <w:rsid w:val="009F45F6"/>
    <w:rsid w:val="00A01228"/>
    <w:rsid w:val="00A07A1E"/>
    <w:rsid w:val="00A1348A"/>
    <w:rsid w:val="00A169E9"/>
    <w:rsid w:val="00A17ED1"/>
    <w:rsid w:val="00A258A6"/>
    <w:rsid w:val="00A32887"/>
    <w:rsid w:val="00A32E0D"/>
    <w:rsid w:val="00A333E8"/>
    <w:rsid w:val="00A34AC1"/>
    <w:rsid w:val="00A36F18"/>
    <w:rsid w:val="00A542EE"/>
    <w:rsid w:val="00A6186F"/>
    <w:rsid w:val="00A63D0C"/>
    <w:rsid w:val="00A850C2"/>
    <w:rsid w:val="00AA3A47"/>
    <w:rsid w:val="00AC355D"/>
    <w:rsid w:val="00AC59EF"/>
    <w:rsid w:val="00AC791A"/>
    <w:rsid w:val="00AD2B8A"/>
    <w:rsid w:val="00AE0EE0"/>
    <w:rsid w:val="00AF2F88"/>
    <w:rsid w:val="00B000CB"/>
    <w:rsid w:val="00B135A1"/>
    <w:rsid w:val="00B14FA2"/>
    <w:rsid w:val="00B20964"/>
    <w:rsid w:val="00B330A7"/>
    <w:rsid w:val="00B34AA9"/>
    <w:rsid w:val="00B424C1"/>
    <w:rsid w:val="00BC7C0F"/>
    <w:rsid w:val="00BE141B"/>
    <w:rsid w:val="00BE544B"/>
    <w:rsid w:val="00C13AC6"/>
    <w:rsid w:val="00C151E7"/>
    <w:rsid w:val="00C326BE"/>
    <w:rsid w:val="00C35717"/>
    <w:rsid w:val="00C41F69"/>
    <w:rsid w:val="00C70D79"/>
    <w:rsid w:val="00CD5590"/>
    <w:rsid w:val="00D12488"/>
    <w:rsid w:val="00D126DF"/>
    <w:rsid w:val="00D3737E"/>
    <w:rsid w:val="00D56A47"/>
    <w:rsid w:val="00D65463"/>
    <w:rsid w:val="00D82F9D"/>
    <w:rsid w:val="00DD74DC"/>
    <w:rsid w:val="00DF2C49"/>
    <w:rsid w:val="00DF669E"/>
    <w:rsid w:val="00DF7BBD"/>
    <w:rsid w:val="00E134A9"/>
    <w:rsid w:val="00E15FA9"/>
    <w:rsid w:val="00E32A93"/>
    <w:rsid w:val="00E37E52"/>
    <w:rsid w:val="00E650B0"/>
    <w:rsid w:val="00E669B2"/>
    <w:rsid w:val="00E80E2B"/>
    <w:rsid w:val="00E84351"/>
    <w:rsid w:val="00ED4224"/>
    <w:rsid w:val="00ED7500"/>
    <w:rsid w:val="00F01004"/>
    <w:rsid w:val="00F01811"/>
    <w:rsid w:val="00F35D9C"/>
    <w:rsid w:val="00F704EC"/>
    <w:rsid w:val="00F841CD"/>
    <w:rsid w:val="00FC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F2C49"/>
    <w:pPr>
      <w:widowControl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44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F2C49"/>
    <w:rPr>
      <w:rFonts w:hAnsi="Times New Roman"/>
      <w:sz w:val="25"/>
      <w:szCs w:val="25"/>
    </w:rPr>
  </w:style>
  <w:style w:type="paragraph" w:styleId="ac">
    <w:name w:val="Body Text"/>
    <w:basedOn w:val="a"/>
    <w:link w:val="ad"/>
    <w:uiPriority w:val="1"/>
    <w:qFormat/>
    <w:rsid w:val="00DF2C49"/>
    <w:pPr>
      <w:widowControl/>
      <w:ind w:left="816" w:hanging="485"/>
    </w:pPr>
  </w:style>
  <w:style w:type="character" w:customStyle="1" w:styleId="ad">
    <w:name w:val="Основной текст Знак"/>
    <w:basedOn w:val="a0"/>
    <w:link w:val="ac"/>
    <w:uiPriority w:val="1"/>
    <w:rsid w:val="00DF2C49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F2C49"/>
    <w:pPr>
      <w:widowControl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844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4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DF2C49"/>
    <w:rPr>
      <w:rFonts w:hAnsi="Times New Roman"/>
      <w:sz w:val="25"/>
      <w:szCs w:val="25"/>
    </w:rPr>
  </w:style>
  <w:style w:type="paragraph" w:styleId="ac">
    <w:name w:val="Body Text"/>
    <w:basedOn w:val="a"/>
    <w:link w:val="ad"/>
    <w:uiPriority w:val="1"/>
    <w:qFormat/>
    <w:rsid w:val="00DF2C49"/>
    <w:pPr>
      <w:widowControl/>
      <w:ind w:left="816" w:hanging="485"/>
    </w:pPr>
  </w:style>
  <w:style w:type="character" w:customStyle="1" w:styleId="ad">
    <w:name w:val="Основной текст Знак"/>
    <w:basedOn w:val="a0"/>
    <w:link w:val="ac"/>
    <w:uiPriority w:val="1"/>
    <w:rsid w:val="00DF2C49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irtualbox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wikipedia.org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1C9C8-D95A-49D6-B892-79EBD6F1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357</TotalTime>
  <Pages>14</Pages>
  <Words>2347</Words>
  <Characters>17386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33</cp:revision>
  <cp:lastPrinted>2015-10-04T17:56:00Z</cp:lastPrinted>
  <dcterms:created xsi:type="dcterms:W3CDTF">2015-06-10T11:46:00Z</dcterms:created>
  <dcterms:modified xsi:type="dcterms:W3CDTF">2022-05-14T15:10:00Z</dcterms:modified>
</cp:coreProperties>
</file>